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pPr w:leftFromText="141" w:rightFromText="141" w:vertAnchor="text" w:horzAnchor="margin" w:tblpY="-313"/>
        <w:tblW w:w="5228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280" w:firstRow="0" w:lastRow="0" w:firstColumn="1" w:lastColumn="0" w:noHBand="1" w:noVBand="0"/>
        <w:tblDescription w:val="Resumen de detalles básicos de información del proyecto como el nombre del cliente y del proyecto."/>
      </w:tblPr>
      <w:tblGrid>
        <w:gridCol w:w="1822"/>
        <w:gridCol w:w="4522"/>
        <w:gridCol w:w="1563"/>
        <w:gridCol w:w="1032"/>
        <w:gridCol w:w="1202"/>
        <w:gridCol w:w="606"/>
      </w:tblGrid>
      <w:tr w:rsidR="00CA0570" w:rsidRPr="00DD3516" w14:paraId="26CA04CF" w14:textId="77777777" w:rsidTr="005A7EC1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6CF06098" w14:textId="77777777" w:rsidR="00200FF6" w:rsidRPr="002A775D" w:rsidRDefault="00200FF6" w:rsidP="005A7EC1">
            <w:pPr>
              <w:rPr>
                <w:rFonts w:ascii="Arial" w:hAnsi="Arial"/>
                <w:noProof/>
                <w:color w:val="404040"/>
                <w:lang w:val="es-ES"/>
              </w:rPr>
            </w:pPr>
            <w:r w:rsidRPr="002A775D">
              <w:rPr>
                <w:rFonts w:ascii="Arial" w:hAnsi="Arial"/>
                <w:noProof/>
                <w:color w:val="404040"/>
                <w:lang w:val="es-ES"/>
              </w:rPr>
              <w:t>Alumno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B6930A" w14:textId="77777777" w:rsidR="00200FF6" w:rsidRDefault="00200FF6" w:rsidP="00CD1FAE">
            <w:pPr>
              <w:rPr>
                <w:noProof/>
                <w:lang w:val="es-ES"/>
              </w:rPr>
            </w:pPr>
          </w:p>
          <w:sdt>
            <w:sdtPr>
              <w:rPr>
                <w:noProof/>
                <w:lang w:val="es-ES"/>
              </w:rPr>
              <w:id w:val="-1102024320"/>
              <w:placeholder>
                <w:docPart w:val="06DC00B785544F5FB8F8429AA3566DE8"/>
              </w:placeholder>
              <w:showingPlcHdr/>
              <w:text/>
            </w:sdtPr>
            <w:sdtEndPr/>
            <w:sdtContent>
              <w:p w14:paraId="6333CF28" w14:textId="21EDF71C" w:rsidR="00246972" w:rsidRPr="006149E0" w:rsidRDefault="005A7EC1" w:rsidP="005A7EC1">
                <w:pPr>
                  <w:rPr>
                    <w:noProof/>
                    <w:lang w:val="es-ES"/>
                  </w:rPr>
                </w:pPr>
                <w:r w:rsidRPr="00246972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sdtContent>
          </w:sdt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559F1A48" w14:textId="77777777" w:rsidR="00200FF6" w:rsidRPr="00654659" w:rsidRDefault="00200FF6" w:rsidP="00CD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es-ES"/>
              </w:rPr>
            </w:pPr>
            <w:r w:rsidRPr="00654659">
              <w:rPr>
                <w:rFonts w:ascii="Arial" w:hAnsi="Arial"/>
                <w:b/>
                <w:noProof/>
                <w:color w:val="404040"/>
                <w:lang w:val="es-ES"/>
              </w:rPr>
              <w:t>Fecha sesión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C01372" w14:textId="77777777" w:rsidR="00200FF6" w:rsidRDefault="00200FF6" w:rsidP="00CD1FAE">
            <w:pPr>
              <w:rPr>
                <w:noProof/>
                <w:lang w:val="es-MX"/>
              </w:rPr>
            </w:pPr>
          </w:p>
          <w:sdt>
            <w:sdtPr>
              <w:rPr>
                <w:noProof/>
                <w:lang w:val="es-ES"/>
              </w:rPr>
              <w:id w:val="-1927497942"/>
              <w:placeholder>
                <w:docPart w:val="DefaultPlaceholder_1082065160"/>
              </w:placeholder>
              <w:date w:fullDate="2017-10-23T00:00:00Z"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AB6EDB6" w14:textId="77777777" w:rsidR="00246972" w:rsidRPr="006149E0" w:rsidRDefault="001856E0" w:rsidP="00CD1FAE">
                <w:pPr>
                  <w:rPr>
                    <w:noProof/>
                    <w:lang w:val="es-ES"/>
                  </w:rPr>
                </w:pPr>
                <w:r>
                  <w:rPr>
                    <w:noProof/>
                    <w:lang w:val="es-MX"/>
                  </w:rPr>
                  <w:t>23/10/2017</w:t>
                </w:r>
              </w:p>
            </w:sdtContent>
          </w:sdt>
        </w:tc>
      </w:tr>
      <w:tr w:rsidR="00252863" w:rsidRPr="00DD3516" w14:paraId="7A289622" w14:textId="77777777" w:rsidTr="005A7EC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0F034257" w14:textId="77777777" w:rsidR="00EB6FC7" w:rsidRPr="00654659" w:rsidRDefault="00EB6FC7" w:rsidP="005A7EC1">
            <w:pPr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noProof/>
                <w:lang w:val="es-ES"/>
              </w:rPr>
              <w:t>Coachee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4" w:type="pct"/>
            <w:shd w:val="clear" w:color="auto" w:fill="auto"/>
          </w:tcPr>
          <w:p w14:paraId="0B14B343" w14:textId="77777777" w:rsidR="00EB6FC7" w:rsidRDefault="00EB6FC7" w:rsidP="00CD1FAE">
            <w:pPr>
              <w:rPr>
                <w:noProof/>
                <w:lang w:val="es-ES"/>
              </w:rPr>
            </w:pPr>
          </w:p>
          <w:sdt>
            <w:sdtPr>
              <w:rPr>
                <w:noProof/>
                <w:lang w:val="es-ES"/>
              </w:rPr>
              <w:id w:val="-1756664314"/>
              <w:placeholder>
                <w:docPart w:val="CCB60BF434F545DB8863AEDC72ADB425"/>
              </w:placeholder>
              <w:showingPlcHdr/>
              <w:text/>
            </w:sdtPr>
            <w:sdtEndPr/>
            <w:sdtContent>
              <w:p w14:paraId="342DD8E6" w14:textId="0751D1B3" w:rsidR="00246972" w:rsidRPr="006149E0" w:rsidRDefault="005A7EC1" w:rsidP="005A7EC1">
                <w:pPr>
                  <w:rPr>
                    <w:noProof/>
                    <w:lang w:val="es-ES"/>
                  </w:rPr>
                </w:pPr>
                <w:r w:rsidRPr="00246972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sdtContent>
          </w:sdt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76B83CAB" w14:textId="77777777" w:rsidR="00EB6FC7" w:rsidRPr="002A775D" w:rsidRDefault="00EB6FC7" w:rsidP="00CD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es-ES"/>
              </w:rPr>
            </w:pPr>
            <w:r w:rsidRPr="002A775D">
              <w:rPr>
                <w:rFonts w:ascii="Arial" w:hAnsi="Arial"/>
                <w:b/>
                <w:noProof/>
                <w:color w:val="404040"/>
                <w:lang w:val="es-ES"/>
              </w:rPr>
              <w:t>Sesi</w:t>
            </w:r>
            <w:r>
              <w:rPr>
                <w:rFonts w:ascii="Arial" w:hAnsi="Arial"/>
                <w:b/>
                <w:noProof/>
                <w:color w:val="404040"/>
                <w:lang w:val="es-ES"/>
              </w:rPr>
              <w:t>ón N°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shd w:val="clear" w:color="auto" w:fill="auto"/>
          </w:tcPr>
          <w:p w14:paraId="14FC5207" w14:textId="77777777" w:rsidR="00EB6FC7" w:rsidRDefault="00EB6FC7" w:rsidP="00CD1FAE">
            <w:pPr>
              <w:rPr>
                <w:noProof/>
                <w:lang w:val="es-ES"/>
              </w:rPr>
            </w:pPr>
          </w:p>
          <w:sdt>
            <w:sdtPr>
              <w:rPr>
                <w:noProof/>
                <w:lang w:val="es-ES"/>
              </w:rPr>
              <w:id w:val="-1317804897"/>
              <w:placeholder>
                <w:docPart w:val="DefaultPlaceholder_1082065158"/>
              </w:placeholder>
              <w:text/>
            </w:sdtPr>
            <w:sdtEndPr/>
            <w:sdtContent>
              <w:p w14:paraId="2EE38B38" w14:textId="77777777" w:rsidR="00563D33" w:rsidRPr="006149E0" w:rsidRDefault="00563D33" w:rsidP="00CD1FAE">
                <w:pPr>
                  <w:rPr>
                    <w:noProof/>
                    <w:lang w:val="es-ES"/>
                  </w:rPr>
                </w:pPr>
                <w:r>
                  <w:rPr>
                    <w:noProof/>
                    <w:lang w:val="es-ES"/>
                  </w:rPr>
                  <w:t>001</w:t>
                </w:r>
              </w:p>
            </w:sdtContent>
          </w:sdt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6A60B16B" w14:textId="77777777" w:rsidR="00EB6FC7" w:rsidRPr="00EB6FC7" w:rsidRDefault="00EB6FC7" w:rsidP="005A7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es-ES"/>
              </w:rPr>
            </w:pPr>
            <w:r w:rsidRPr="00EB6FC7">
              <w:rPr>
                <w:b/>
                <w:noProof/>
                <w:lang w:val="es-ES"/>
              </w:rPr>
              <w:t>N°total de</w:t>
            </w:r>
          </w:p>
          <w:p w14:paraId="1A833A0E" w14:textId="77777777" w:rsidR="00EB6FC7" w:rsidRPr="006149E0" w:rsidRDefault="00EB6FC7" w:rsidP="005A7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 w:rsidRPr="00EB6FC7">
              <w:rPr>
                <w:b/>
                <w:noProof/>
                <w:lang w:val="es-ES"/>
              </w:rPr>
              <w:t>sesiones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" w:type="pct"/>
            <w:shd w:val="clear" w:color="auto" w:fill="auto"/>
          </w:tcPr>
          <w:p w14:paraId="3756D8F1" w14:textId="77777777" w:rsidR="00EB6FC7" w:rsidRDefault="00EB6FC7" w:rsidP="00CD1FAE">
            <w:pPr>
              <w:rPr>
                <w:noProof/>
                <w:lang w:val="es-ES"/>
              </w:rPr>
            </w:pPr>
          </w:p>
          <w:sdt>
            <w:sdtPr>
              <w:rPr>
                <w:noProof/>
                <w:lang w:val="es-ES"/>
              </w:rPr>
              <w:id w:val="-1610656327"/>
              <w:placeholder>
                <w:docPart w:val="DefaultPlaceholder_1082065158"/>
              </w:placeholder>
              <w:text/>
            </w:sdtPr>
            <w:sdtEndPr/>
            <w:sdtContent>
              <w:p w14:paraId="19CD75B0" w14:textId="77777777" w:rsidR="00EB6FC7" w:rsidRPr="006149E0" w:rsidRDefault="00C778BC" w:rsidP="00CD1FAE">
                <w:pPr>
                  <w:rPr>
                    <w:noProof/>
                    <w:lang w:val="es-ES"/>
                  </w:rPr>
                </w:pPr>
                <w:r>
                  <w:rPr>
                    <w:noProof/>
                    <w:lang w:val="es-ES"/>
                  </w:rPr>
                  <w:t>001</w:t>
                </w:r>
              </w:p>
            </w:sdtContent>
          </w:sdt>
        </w:tc>
      </w:tr>
      <w:tr w:rsidR="00CA0570" w:rsidRPr="00DD3516" w14:paraId="0C8FE471" w14:textId="77777777" w:rsidTr="005A7EC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6AACD9A9" w14:textId="2AE49227" w:rsidR="005A7EC1" w:rsidRPr="005A7EC1" w:rsidRDefault="005A7EC1" w:rsidP="005A7EC1">
            <w:pPr>
              <w:rPr>
                <w:rFonts w:ascii="Arial" w:hAnsi="Arial"/>
                <w:noProof/>
                <w:color w:val="404040"/>
                <w:lang w:val="es-ES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Supervisor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270636" w14:textId="77777777" w:rsidR="00EB6FC7" w:rsidRDefault="00EB6FC7" w:rsidP="00CD1FAE">
            <w:pPr>
              <w:rPr>
                <w:noProof/>
                <w:lang w:val="es-ES"/>
              </w:rPr>
            </w:pPr>
          </w:p>
          <w:sdt>
            <w:sdtPr>
              <w:rPr>
                <w:noProof/>
                <w:lang w:val="es-ES"/>
              </w:rPr>
              <w:id w:val="841509005"/>
              <w:placeholder>
                <w:docPart w:val="3B42215F4096483A94C68BD09DF4CFE5"/>
              </w:placeholder>
              <w:showingPlcHdr/>
              <w:text/>
            </w:sdtPr>
            <w:sdtEndPr/>
            <w:sdtContent>
              <w:p w14:paraId="6825F99E" w14:textId="72EE9C25" w:rsidR="00246972" w:rsidRPr="006149E0" w:rsidRDefault="005A7EC1" w:rsidP="005A7EC1">
                <w:pPr>
                  <w:rPr>
                    <w:noProof/>
                    <w:lang w:val="es-ES"/>
                  </w:rPr>
                </w:pPr>
                <w:r w:rsidRPr="00246972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sdtContent>
          </w:sdt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7960BDF3" w14:textId="77777777" w:rsidR="00EB6FC7" w:rsidRPr="002A775D" w:rsidRDefault="00EB6FC7" w:rsidP="00CD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es-ES"/>
              </w:rPr>
            </w:pPr>
            <w:r w:rsidRPr="002A775D">
              <w:rPr>
                <w:rFonts w:ascii="Arial" w:hAnsi="Arial"/>
                <w:b/>
                <w:noProof/>
                <w:color w:val="404040"/>
                <w:lang w:val="es-ES"/>
              </w:rPr>
              <w:t>Supervisada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pct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640A7E" w14:textId="77777777" w:rsidR="00EB6FC7" w:rsidRDefault="00EB6FC7" w:rsidP="00CD1FAE">
            <w:pPr>
              <w:rPr>
                <w:noProof/>
                <w:lang w:val="es-ES"/>
              </w:rPr>
            </w:pPr>
          </w:p>
          <w:sdt>
            <w:sdtPr>
              <w:rPr>
                <w:noProof/>
                <w:lang w:val="es-ES"/>
              </w:rPr>
              <w:id w:val="1329944770"/>
              <w:placeholder>
                <w:docPart w:val="0BE50527D06042A58ED6707C6D385C86"/>
              </w:placeholder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0BF336F4" w14:textId="77777777" w:rsidR="00246972" w:rsidRPr="006149E0" w:rsidRDefault="001856E0" w:rsidP="00CD1FAE">
                <w:pPr>
                  <w:rPr>
                    <w:noProof/>
                    <w:lang w:val="es-ES"/>
                  </w:rPr>
                </w:pPr>
                <w:r>
                  <w:rPr>
                    <w:noProof/>
                    <w:lang w:val="es-ES"/>
                  </w:rPr>
                  <w:t>SI</w:t>
                </w:r>
              </w:p>
            </w:sdtContent>
          </w:sdt>
        </w:tc>
      </w:tr>
      <w:tr w:rsidR="009A3850" w:rsidRPr="00F85499" w14:paraId="0A514A69" w14:textId="77777777" w:rsidTr="00CD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11A60F0B" w14:textId="77777777" w:rsidR="00EB6FC7" w:rsidRDefault="00200FF6" w:rsidP="005A7EC1">
            <w:pPr>
              <w:rPr>
                <w:rFonts w:ascii="Arial" w:hAnsi="Arial"/>
                <w:noProof/>
                <w:color w:val="404040"/>
                <w:sz w:val="20"/>
                <w:szCs w:val="20"/>
                <w:lang w:val="es-ES"/>
              </w:rPr>
            </w:pPr>
            <w:r w:rsidRPr="00654659">
              <w:rPr>
                <w:rFonts w:ascii="Arial" w:hAnsi="Arial"/>
                <w:noProof/>
                <w:color w:val="404040"/>
                <w:sz w:val="20"/>
                <w:szCs w:val="20"/>
                <w:lang w:val="es-ES"/>
              </w:rPr>
              <w:t>Situación actual</w:t>
            </w:r>
          </w:p>
          <w:p w14:paraId="36000FA1" w14:textId="0173D899" w:rsidR="005A7EC1" w:rsidRPr="00CD1FAE" w:rsidRDefault="00200FF6" w:rsidP="005A7EC1">
            <w:pPr>
              <w:rPr>
                <w:rFonts w:ascii="Arial" w:hAnsi="Arial"/>
                <w:b w:val="0"/>
                <w:noProof/>
                <w:color w:val="404040"/>
                <w:lang w:val="es-ES"/>
              </w:rPr>
            </w:pPr>
            <w:r w:rsidRPr="00654659">
              <w:rPr>
                <w:rFonts w:ascii="Arial" w:hAnsi="Arial"/>
                <w:b w:val="0"/>
                <w:noProof/>
                <w:color w:val="404040"/>
                <w:lang w:val="es-ES"/>
              </w:rPr>
              <w:t>Resumen general de la sesión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2" w:type="pct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sdt>
            <w:sdtPr>
              <w:rPr>
                <w:noProof/>
                <w:lang w:val="es-ES"/>
              </w:rPr>
              <w:id w:val="1981569270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 w14:paraId="3C6AEC7C" w14:textId="13D545D7" w:rsidR="00200FF6" w:rsidRDefault="00F85499" w:rsidP="00CD1FAE">
                <w:pPr>
                  <w:rPr>
                    <w:noProof/>
                    <w:lang w:val="es-ES"/>
                  </w:rPr>
                </w:pPr>
                <w:r w:rsidRPr="00F85499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  <w:bookmarkEnd w:id="0" w:displacedByCustomXml="next"/>
            </w:sdtContent>
          </w:sdt>
          <w:p w14:paraId="6CFF1D06" w14:textId="68ED1CCB" w:rsidR="00200FF6" w:rsidRDefault="00200FF6" w:rsidP="00CD1FAE">
            <w:pPr>
              <w:rPr>
                <w:noProof/>
                <w:lang w:val="es-ES"/>
              </w:rPr>
            </w:pPr>
          </w:p>
          <w:p w14:paraId="12095011" w14:textId="0693F0FD" w:rsidR="00200FF6" w:rsidRPr="006149E0" w:rsidRDefault="00200FF6" w:rsidP="00CD1FAE">
            <w:pPr>
              <w:rPr>
                <w:noProof/>
                <w:lang w:val="es-ES"/>
              </w:rPr>
            </w:pPr>
          </w:p>
        </w:tc>
      </w:tr>
      <w:tr w:rsidR="009A3850" w:rsidRPr="005A7EC1" w14:paraId="7C41BC01" w14:textId="77777777" w:rsidTr="005A7EC1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642A8314" w14:textId="51FFA7B0" w:rsidR="005A7EC1" w:rsidRPr="00563D33" w:rsidRDefault="00200FF6" w:rsidP="00CD1FAE">
            <w:pPr>
              <w:rPr>
                <w:rFonts w:ascii="Arial" w:hAnsi="Arial" w:cs="Arial"/>
                <w:b w:val="0"/>
                <w:color w:val="000000"/>
                <w:lang w:val="es-ES_tradnl" w:eastAsia="en-US"/>
              </w:rPr>
            </w:pPr>
            <w:r w:rsidRPr="00654659">
              <w:rPr>
                <w:rFonts w:ascii="Arial" w:hAnsi="Arial" w:cs="Arial"/>
                <w:b w:val="0"/>
                <w:color w:val="000000"/>
                <w:lang w:val="es-ES_tradnl" w:eastAsia="en-US"/>
              </w:rPr>
              <w:t>¿Cuál es el tema de la sesión del día de hoy?</w:t>
            </w:r>
            <w:r w:rsidR="00CD1FAE">
              <w:rPr>
                <w:rFonts w:ascii="Arial" w:hAnsi="Arial" w:cs="Arial"/>
                <w:b w:val="0"/>
                <w:color w:val="000000"/>
                <w:lang w:val="es-ES_tradnl" w:eastAsia="en-US"/>
              </w:rPr>
              <w:t xml:space="preserve"> </w:t>
            </w:r>
            <w:r w:rsidRPr="00654659">
              <w:rPr>
                <w:rFonts w:ascii="Arial" w:hAnsi="Arial" w:cs="Arial"/>
                <w:b w:val="0"/>
                <w:color w:val="000000"/>
                <w:lang w:val="es-ES_tradnl" w:eastAsia="en-US"/>
              </w:rPr>
              <w:t>(Problema o</w:t>
            </w:r>
            <w:r w:rsidR="00563D33">
              <w:rPr>
                <w:rFonts w:ascii="Arial" w:hAnsi="Arial" w:cs="Arial"/>
                <w:b w:val="0"/>
                <w:color w:val="000000"/>
                <w:lang w:val="es-ES_tradnl" w:eastAsia="en-US"/>
              </w:rPr>
              <w:t xml:space="preserve"> área de oportunidad)</w:t>
            </w:r>
          </w:p>
        </w:tc>
        <w:sdt>
          <w:sdtPr>
            <w:rPr>
              <w:noProof/>
              <w:lang w:val="es-ES_tradnl"/>
            </w:rPr>
            <w:id w:val="-8635195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52" w:type="pct"/>
                <w:gridSpan w:val="5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8E35584" w14:textId="46DBED73" w:rsidR="00200FF6" w:rsidRPr="00252863" w:rsidRDefault="005A7EC1" w:rsidP="005A7EC1">
                <w:pPr>
                  <w:rPr>
                    <w:lang w:val="es-ES_tradnl"/>
                  </w:rPr>
                </w:pPr>
                <w:r w:rsidRPr="005A7EC1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9A3850" w:rsidRPr="005A7EC1" w14:paraId="5EC0AD7C" w14:textId="77777777" w:rsidTr="005A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3F9C837D" w14:textId="35B3CBCB" w:rsidR="005A7EC1" w:rsidRPr="00563D33" w:rsidRDefault="00200FF6" w:rsidP="005A7EC1">
            <w:pPr>
              <w:spacing w:before="120"/>
              <w:rPr>
                <w:rFonts w:ascii="Arial" w:hAnsi="Arial" w:cs="Arial"/>
                <w:b w:val="0"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 w:val="0"/>
                <w:color w:val="000000"/>
                <w:lang w:val="es-ES_tradnl" w:eastAsia="en-US"/>
              </w:rPr>
              <w:t xml:space="preserve">¿Qué </w:t>
            </w:r>
            <w:r w:rsidRPr="00036417">
              <w:rPr>
                <w:rFonts w:ascii="Arial" w:hAnsi="Arial" w:cs="Arial"/>
                <w:b w:val="0"/>
                <w:color w:val="000000"/>
                <w:lang w:val="es-ES_tradnl" w:eastAsia="en-US"/>
              </w:rPr>
              <w:t>te gustaría conseguir al final de esta sesión</w:t>
            </w:r>
            <w:r w:rsidR="0018567F">
              <w:rPr>
                <w:rFonts w:ascii="Arial" w:hAnsi="Arial" w:cs="Arial"/>
                <w:b w:val="0"/>
                <w:color w:val="000000"/>
                <w:lang w:val="es-ES_tradnl" w:eastAsia="en-US"/>
              </w:rPr>
              <w:t>?</w:t>
            </w:r>
          </w:p>
        </w:tc>
        <w:sdt>
          <w:sdtPr>
            <w:rPr>
              <w:noProof/>
              <w:lang w:val="es-ES"/>
            </w:rPr>
            <w:id w:val="4228480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52" w:type="pct"/>
                <w:gridSpan w:val="5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26D1B64" w14:textId="77777777" w:rsidR="00200FF6" w:rsidRPr="006149E0" w:rsidRDefault="00F63D07" w:rsidP="00CD1FAE">
                <w:pPr>
                  <w:rPr>
                    <w:noProof/>
                    <w:lang w:val="es-ES"/>
                  </w:rPr>
                </w:pPr>
                <w:r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9A3850" w:rsidRPr="005A7EC1" w14:paraId="2ED3232B" w14:textId="77777777" w:rsidTr="005A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57A9A43D" w14:textId="41A648EA" w:rsidR="00200FF6" w:rsidRPr="00050495" w:rsidRDefault="00200FF6" w:rsidP="005A7EC1">
            <w:pPr>
              <w:spacing w:before="120"/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</w:pPr>
            <w:r w:rsidRPr="00050495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Objetivo</w:t>
            </w:r>
            <w:r w:rsidR="009A3850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/</w:t>
            </w:r>
            <w:r w:rsidRPr="00050495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 xml:space="preserve"> KPI</w:t>
            </w:r>
          </w:p>
          <w:p w14:paraId="220EA7BB" w14:textId="77777777" w:rsidR="00246972" w:rsidRPr="002327C2" w:rsidRDefault="00246972" w:rsidP="00CD1FAE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</w:pPr>
          </w:p>
        </w:tc>
        <w:sdt>
          <w:sdtPr>
            <w:rPr>
              <w:noProof/>
              <w:lang w:val="es-ES"/>
            </w:rPr>
            <w:id w:val="6103975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52" w:type="pct"/>
                <w:gridSpan w:val="5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745762B" w14:textId="77777777" w:rsidR="00200FF6" w:rsidRPr="006149E0" w:rsidRDefault="00F63D07" w:rsidP="00CD1FAE">
                <w:pPr>
                  <w:rPr>
                    <w:noProof/>
                    <w:lang w:val="es-ES"/>
                  </w:rPr>
                </w:pPr>
                <w:r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CA0570" w:rsidRPr="005A7EC1" w14:paraId="02ED3800" w14:textId="77777777" w:rsidTr="005A7EC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0D2B79B6" w14:textId="77777777" w:rsidR="00200FF6" w:rsidRPr="002327C2" w:rsidRDefault="00200FF6" w:rsidP="005A7EC1">
            <w:pPr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2327C2">
              <w:rPr>
                <w:rFonts w:ascii="Arial" w:hAnsi="Arial" w:cs="Arial"/>
                <w:sz w:val="20"/>
                <w:szCs w:val="20"/>
                <w:lang w:val="es-ES_tradnl" w:eastAsia="en-US"/>
              </w:rPr>
              <w:t>Aprendizaje y Feedback</w:t>
            </w:r>
          </w:p>
          <w:p w14:paraId="1D63D6E9" w14:textId="20544DFC" w:rsidR="00246972" w:rsidRPr="0018567F" w:rsidRDefault="00200FF6" w:rsidP="0018567F">
            <w:pPr>
              <w:rPr>
                <w:rFonts w:ascii="Arial" w:hAnsi="Arial" w:cs="Arial"/>
                <w:b w:val="0"/>
                <w:lang w:val="es-ES_tradnl" w:eastAsia="en-US"/>
              </w:rPr>
            </w:pPr>
            <w:r w:rsidRPr="002327C2">
              <w:rPr>
                <w:rFonts w:ascii="Arial" w:hAnsi="Arial" w:cs="Arial"/>
                <w:b w:val="0"/>
                <w:lang w:val="es-ES_tradnl" w:eastAsia="en-US"/>
              </w:rPr>
              <w:t>Creencias, Distinciones y cambio de observador</w:t>
            </w:r>
          </w:p>
        </w:tc>
        <w:sdt>
          <w:sdtPr>
            <w:rPr>
              <w:rFonts w:asciiTheme="majorHAnsi" w:eastAsiaTheme="majorEastAsia" w:hAnsiTheme="majorHAnsi" w:cstheme="majorBidi"/>
              <w:noProof/>
              <w:lang w:val="es-ES"/>
            </w:rPr>
            <w:id w:val="7750653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52" w:type="pct"/>
                <w:gridSpan w:val="5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A387500" w14:textId="77777777" w:rsidR="00200FF6" w:rsidRPr="003F10AC" w:rsidRDefault="00F63D07" w:rsidP="00CD1FAE">
                <w:pPr>
                  <w:rPr>
                    <w:rFonts w:asciiTheme="majorHAnsi" w:eastAsiaTheme="majorEastAsia" w:hAnsiTheme="majorHAnsi" w:cstheme="majorBidi"/>
                    <w:noProof/>
                    <w:lang w:val="es-ES"/>
                  </w:rPr>
                </w:pPr>
                <w:r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CA0570" w:rsidRPr="005A7EC1" w14:paraId="3855BDAB" w14:textId="77777777" w:rsidTr="005A7EC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09C44388" w14:textId="77777777" w:rsidR="00200FF6" w:rsidRPr="002327C2" w:rsidRDefault="00200FF6" w:rsidP="0018567F">
            <w:pPr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2327C2">
              <w:rPr>
                <w:rFonts w:ascii="Arial" w:hAnsi="Arial" w:cs="Arial"/>
                <w:sz w:val="20"/>
                <w:szCs w:val="20"/>
                <w:lang w:val="es-ES_tradnl" w:eastAsia="en-US"/>
              </w:rPr>
              <w:t>Plan de acción</w:t>
            </w:r>
          </w:p>
          <w:p w14:paraId="6B533EF0" w14:textId="7F0EEE57" w:rsidR="00246972" w:rsidRPr="002327C2" w:rsidRDefault="00200FF6" w:rsidP="0018567F">
            <w:pPr>
              <w:rPr>
                <w:rFonts w:ascii="Arial" w:hAnsi="Arial" w:cs="Arial"/>
                <w:b w:val="0"/>
                <w:lang w:val="es-ES_tradnl" w:eastAsia="en-US"/>
              </w:rPr>
            </w:pPr>
            <w:r w:rsidRPr="002327C2">
              <w:rPr>
                <w:rFonts w:ascii="Arial" w:hAnsi="Arial" w:cs="Arial"/>
                <w:b w:val="0"/>
                <w:lang w:val="es-ES_tradnl" w:eastAsia="en-US"/>
              </w:rPr>
              <w:t>Compromisos del coachee y eventualmente del coach</w:t>
            </w:r>
          </w:p>
        </w:tc>
        <w:sdt>
          <w:sdtPr>
            <w:rPr>
              <w:rFonts w:asciiTheme="majorHAnsi" w:eastAsiaTheme="majorEastAsia" w:hAnsiTheme="majorHAnsi" w:cstheme="majorBidi"/>
              <w:noProof/>
              <w:lang w:val="es-ES"/>
            </w:rPr>
            <w:id w:val="-2666190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52" w:type="pct"/>
                <w:gridSpan w:val="5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3A266FC" w14:textId="77777777" w:rsidR="00F63D07" w:rsidRPr="003F10AC" w:rsidRDefault="00F63D07" w:rsidP="00CD1FAE">
                <w:pPr>
                  <w:rPr>
                    <w:rFonts w:asciiTheme="majorHAnsi" w:eastAsiaTheme="majorEastAsia" w:hAnsiTheme="majorHAnsi" w:cstheme="majorBidi"/>
                    <w:noProof/>
                    <w:lang w:val="es-ES"/>
                  </w:rPr>
                </w:pPr>
                <w:r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CA0570" w:rsidRPr="005A7EC1" w14:paraId="7B605AEA" w14:textId="77777777" w:rsidTr="005A7EC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399D01CC" w14:textId="77777777" w:rsidR="00200FF6" w:rsidRDefault="00200FF6" w:rsidP="005A7EC1">
            <w:pPr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Seguimiento</w:t>
            </w:r>
          </w:p>
          <w:p w14:paraId="50B3A5C2" w14:textId="4ACA60B4" w:rsidR="00246972" w:rsidRPr="002327C2" w:rsidRDefault="00200FF6" w:rsidP="0018567F">
            <w:pPr>
              <w:rPr>
                <w:rFonts w:ascii="Arial" w:hAnsi="Arial" w:cs="Arial"/>
                <w:b w:val="0"/>
                <w:lang w:val="es-ES_tradnl" w:eastAsia="en-US"/>
              </w:rPr>
            </w:pPr>
            <w:r w:rsidRPr="002327C2">
              <w:rPr>
                <w:rFonts w:ascii="Arial" w:hAnsi="Arial" w:cs="Arial"/>
                <w:b w:val="0"/>
                <w:lang w:val="es-ES_tradnl" w:eastAsia="en-US"/>
              </w:rPr>
              <w:t>Acciones realizadas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2" w:type="pct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sdt>
            <w:sdtPr>
              <w:rPr>
                <w:rFonts w:asciiTheme="majorHAnsi" w:eastAsiaTheme="majorEastAsia" w:hAnsiTheme="majorHAnsi" w:cstheme="majorBidi"/>
                <w:noProof/>
                <w:lang w:val="es-ES"/>
              </w:rPr>
              <w:id w:val="1017967994"/>
              <w:placeholder>
                <w:docPart w:val="DefaultPlaceholder_1082065158"/>
              </w:placeholder>
              <w:showingPlcHdr/>
            </w:sdtPr>
            <w:sdtEndPr/>
            <w:sdtContent>
              <w:p w14:paraId="16EAF033" w14:textId="77777777" w:rsidR="00200FF6" w:rsidRDefault="00F63D07" w:rsidP="00CD1FAE">
                <w:pPr>
                  <w:rPr>
                    <w:rFonts w:asciiTheme="majorHAnsi" w:eastAsiaTheme="majorEastAsia" w:hAnsiTheme="majorHAnsi" w:cstheme="majorBidi"/>
                    <w:noProof/>
                    <w:lang w:val="es-ES"/>
                  </w:rPr>
                </w:pPr>
                <w:r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sdtContent>
          </w:sdt>
          <w:p w14:paraId="4E0D9D82" w14:textId="77777777" w:rsidR="00EB6FC7" w:rsidRPr="003F10AC" w:rsidRDefault="00EB6FC7" w:rsidP="00CD1FAE">
            <w:pPr>
              <w:rPr>
                <w:rFonts w:asciiTheme="majorHAnsi" w:eastAsiaTheme="majorEastAsia" w:hAnsiTheme="majorHAnsi" w:cstheme="majorBidi"/>
                <w:noProof/>
                <w:lang w:val="es-ES"/>
              </w:rPr>
            </w:pPr>
          </w:p>
        </w:tc>
      </w:tr>
      <w:tr w:rsidR="00CA0570" w:rsidRPr="005A7EC1" w14:paraId="26CCC508" w14:textId="77777777" w:rsidTr="0018567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461295D0" w14:textId="64769C7C" w:rsidR="00200FF6" w:rsidRPr="002327C2" w:rsidRDefault="009A3850" w:rsidP="0018567F">
            <w:pPr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Autoe</w:t>
            </w:r>
            <w:r w:rsidR="00200FF6" w:rsidRPr="002327C2">
              <w:rPr>
                <w:rFonts w:ascii="Arial" w:hAnsi="Arial" w:cs="Arial"/>
                <w:sz w:val="20"/>
                <w:szCs w:val="20"/>
                <w:lang w:val="es-ES_tradnl" w:eastAsia="en-US"/>
              </w:rPr>
              <w:t>valuación</w:t>
            </w:r>
          </w:p>
          <w:p w14:paraId="6C169C14" w14:textId="22F0F757" w:rsidR="0018567F" w:rsidRPr="0018567F" w:rsidRDefault="00200FF6" w:rsidP="0018567F">
            <w:pPr>
              <w:rPr>
                <w:rFonts w:ascii="Arial" w:hAnsi="Arial" w:cs="Arial"/>
                <w:b w:val="0"/>
                <w:lang w:val="es-ES_tradnl" w:eastAsia="en-US"/>
              </w:rPr>
            </w:pPr>
            <w:r w:rsidRPr="002327C2">
              <w:rPr>
                <w:rFonts w:ascii="Arial" w:hAnsi="Arial" w:cs="Arial"/>
                <w:b w:val="0"/>
                <w:lang w:val="es-ES_tradnl" w:eastAsia="en-US"/>
              </w:rPr>
              <w:t>Mi papel como coach / Feedback del</w:t>
            </w:r>
            <w:r w:rsidRPr="004C5949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Pr="002327C2">
              <w:rPr>
                <w:rFonts w:ascii="Arial" w:hAnsi="Arial" w:cs="Arial"/>
                <w:b w:val="0"/>
                <w:lang w:val="es-ES_tradnl" w:eastAsia="en-US"/>
              </w:rPr>
              <w:t>coachee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2" w:type="pct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sdt>
            <w:sdtPr>
              <w:rPr>
                <w:rFonts w:asciiTheme="majorHAnsi" w:eastAsiaTheme="majorEastAsia" w:hAnsiTheme="majorHAnsi" w:cstheme="majorBidi"/>
                <w:noProof/>
                <w:lang w:val="es-ES"/>
              </w:rPr>
              <w:id w:val="-1514521797"/>
              <w:placeholder>
                <w:docPart w:val="DefaultPlaceholder_1082065158"/>
              </w:placeholder>
              <w:showingPlcHdr/>
            </w:sdtPr>
            <w:sdtEndPr/>
            <w:sdtContent>
              <w:p w14:paraId="3A6E8CAC" w14:textId="77777777" w:rsidR="00F63D07" w:rsidRDefault="00F63D07" w:rsidP="00CD1FAE">
                <w:pPr>
                  <w:rPr>
                    <w:rFonts w:asciiTheme="majorHAnsi" w:eastAsiaTheme="majorEastAsia" w:hAnsiTheme="majorHAnsi" w:cstheme="majorBidi"/>
                    <w:noProof/>
                    <w:lang w:val="es-ES"/>
                  </w:rPr>
                </w:pPr>
                <w:r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sdtContent>
          </w:sdt>
          <w:p w14:paraId="3E17816B" w14:textId="77777777" w:rsidR="00EB6FC7" w:rsidRPr="003F10AC" w:rsidRDefault="00EB6FC7" w:rsidP="00CD1FAE">
            <w:pPr>
              <w:rPr>
                <w:rFonts w:asciiTheme="majorHAnsi" w:eastAsiaTheme="majorEastAsia" w:hAnsiTheme="majorHAnsi" w:cstheme="majorBidi"/>
                <w:noProof/>
                <w:lang w:val="es-ES"/>
              </w:rPr>
            </w:pPr>
          </w:p>
        </w:tc>
      </w:tr>
      <w:tr w:rsidR="00CA0570" w:rsidRPr="005A7EC1" w14:paraId="15E502FE" w14:textId="77777777" w:rsidTr="0018567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2271CF03" w14:textId="5BCC1544" w:rsidR="009A3850" w:rsidRPr="00EB6FC7" w:rsidRDefault="0018567F" w:rsidP="0018567F">
            <w:pPr>
              <w:rPr>
                <w:rFonts w:ascii="Arial" w:hAnsi="Arial" w:cs="Arial"/>
                <w:b w:val="0"/>
                <w:lang w:val="es-ES_tradnl" w:eastAsia="en-US"/>
              </w:rPr>
            </w:pPr>
            <w:r>
              <w:rPr>
                <w:rFonts w:ascii="Arial" w:hAnsi="Arial" w:cs="Arial"/>
                <w:b w:val="0"/>
                <w:lang w:val="es-ES_tradnl" w:eastAsia="en-US"/>
              </w:rPr>
              <w:t>¿Qué has logrado en esta sesión?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2" w:type="pct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sdt>
            <w:sdtPr>
              <w:rPr>
                <w:rFonts w:asciiTheme="majorHAnsi" w:eastAsiaTheme="majorEastAsia" w:hAnsiTheme="majorHAnsi" w:cstheme="majorBidi"/>
                <w:noProof/>
                <w:lang w:val="es-ES"/>
              </w:rPr>
              <w:id w:val="-1223597124"/>
              <w:placeholder>
                <w:docPart w:val="DefaultPlaceholder_1082065158"/>
              </w:placeholder>
              <w:showingPlcHdr/>
            </w:sdtPr>
            <w:sdtEndPr/>
            <w:sdtContent>
              <w:p w14:paraId="031F688E" w14:textId="77777777" w:rsidR="00EB6FC7" w:rsidRDefault="00F63D07" w:rsidP="00CD1FAE">
                <w:pPr>
                  <w:rPr>
                    <w:rFonts w:asciiTheme="majorHAnsi" w:eastAsiaTheme="majorEastAsia" w:hAnsiTheme="majorHAnsi" w:cstheme="majorBidi"/>
                    <w:noProof/>
                    <w:lang w:val="es-ES"/>
                  </w:rPr>
                </w:pPr>
                <w:r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sdtContent>
          </w:sdt>
          <w:p w14:paraId="66FAC77B" w14:textId="77777777" w:rsidR="00EB6FC7" w:rsidRDefault="00EB6FC7" w:rsidP="00CD1FAE">
            <w:pPr>
              <w:rPr>
                <w:rFonts w:asciiTheme="majorHAnsi" w:eastAsiaTheme="majorEastAsia" w:hAnsiTheme="majorHAnsi" w:cstheme="majorBidi"/>
                <w:noProof/>
                <w:lang w:val="es-ES"/>
              </w:rPr>
            </w:pPr>
          </w:p>
          <w:p w14:paraId="3DC3A6DB" w14:textId="77777777" w:rsidR="00EB6FC7" w:rsidRPr="003F10AC" w:rsidRDefault="00EB6FC7" w:rsidP="00CD1FAE">
            <w:pPr>
              <w:rPr>
                <w:rFonts w:asciiTheme="majorHAnsi" w:eastAsiaTheme="majorEastAsia" w:hAnsiTheme="majorHAnsi" w:cstheme="majorBidi"/>
                <w:noProof/>
                <w:lang w:val="es-ES"/>
              </w:rPr>
            </w:pPr>
          </w:p>
        </w:tc>
      </w:tr>
      <w:tr w:rsidR="00CA0570" w:rsidRPr="005A7EC1" w14:paraId="226293B2" w14:textId="77777777" w:rsidTr="0018567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23B7E48C" w14:textId="32505265" w:rsidR="009764CF" w:rsidRPr="009764CF" w:rsidRDefault="00EB6FC7" w:rsidP="0018567F">
            <w:pPr>
              <w:rPr>
                <w:rFonts w:ascii="Arial" w:hAnsi="Arial" w:cs="Arial"/>
                <w:b w:val="0"/>
                <w:lang w:val="es-ES_tradnl" w:eastAsia="en-US"/>
              </w:rPr>
            </w:pPr>
            <w:r w:rsidRPr="00EB6FC7">
              <w:rPr>
                <w:rFonts w:ascii="Arial" w:hAnsi="Arial" w:cs="Arial"/>
                <w:b w:val="0"/>
                <w:lang w:val="es-ES_tradnl" w:eastAsia="en-US"/>
              </w:rPr>
              <w:t>¿Qué reharías para la próxima sesión?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2" w:type="pct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C7A433" w14:textId="77777777" w:rsidR="00EB6FC7" w:rsidRDefault="00C66901" w:rsidP="00CD1FAE">
            <w:pPr>
              <w:tabs>
                <w:tab w:val="left" w:pos="4500"/>
              </w:tabs>
              <w:rPr>
                <w:rFonts w:asciiTheme="majorHAnsi" w:eastAsiaTheme="majorEastAsia" w:hAnsiTheme="majorHAnsi" w:cstheme="majorBidi"/>
                <w:noProof/>
                <w:lang w:val="es-ES"/>
              </w:rPr>
            </w:pPr>
            <w:sdt>
              <w:sdtPr>
                <w:rPr>
                  <w:rFonts w:asciiTheme="majorHAnsi" w:eastAsiaTheme="majorEastAsia" w:hAnsiTheme="majorHAnsi" w:cstheme="majorBidi"/>
                  <w:noProof/>
                  <w:lang w:val="es-ES"/>
                </w:rPr>
                <w:id w:val="-103572346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63D07"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sdtContent>
            </w:sdt>
            <w:r w:rsidR="00246972">
              <w:rPr>
                <w:rFonts w:asciiTheme="majorHAnsi" w:eastAsiaTheme="majorEastAsia" w:hAnsiTheme="majorHAnsi" w:cstheme="majorBidi"/>
                <w:noProof/>
                <w:lang w:val="es-ES"/>
              </w:rPr>
              <w:tab/>
            </w:r>
          </w:p>
          <w:p w14:paraId="65F33475" w14:textId="77777777" w:rsidR="00246972" w:rsidRDefault="00246972" w:rsidP="00CD1FAE">
            <w:pPr>
              <w:tabs>
                <w:tab w:val="left" w:pos="4500"/>
              </w:tabs>
              <w:rPr>
                <w:rFonts w:asciiTheme="majorHAnsi" w:eastAsiaTheme="majorEastAsia" w:hAnsiTheme="majorHAnsi" w:cstheme="majorBidi"/>
                <w:noProof/>
                <w:lang w:val="es-ES"/>
              </w:rPr>
            </w:pPr>
          </w:p>
          <w:p w14:paraId="3E3056FA" w14:textId="77777777" w:rsidR="00246972" w:rsidRDefault="00246972" w:rsidP="00CD1FAE">
            <w:pPr>
              <w:tabs>
                <w:tab w:val="left" w:pos="4500"/>
              </w:tabs>
              <w:rPr>
                <w:rFonts w:asciiTheme="majorHAnsi" w:eastAsiaTheme="majorEastAsia" w:hAnsiTheme="majorHAnsi" w:cstheme="majorBidi"/>
                <w:noProof/>
                <w:lang w:val="es-ES"/>
              </w:rPr>
            </w:pPr>
          </w:p>
          <w:p w14:paraId="5F8592EE" w14:textId="77777777" w:rsidR="00246972" w:rsidRPr="003F10AC" w:rsidRDefault="00246972" w:rsidP="00CD1FAE">
            <w:pPr>
              <w:tabs>
                <w:tab w:val="left" w:pos="4500"/>
              </w:tabs>
              <w:rPr>
                <w:rFonts w:asciiTheme="majorHAnsi" w:eastAsiaTheme="majorEastAsia" w:hAnsiTheme="majorHAnsi" w:cstheme="majorBidi"/>
                <w:noProof/>
                <w:lang w:val="es-ES"/>
              </w:rPr>
            </w:pPr>
          </w:p>
        </w:tc>
      </w:tr>
      <w:tr w:rsidR="00CA0570" w:rsidRPr="005A7EC1" w14:paraId="5BFCDC4B" w14:textId="77777777" w:rsidTr="00185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5433B9B4" w14:textId="17213808" w:rsidR="009764CF" w:rsidRPr="00EB6FC7" w:rsidRDefault="00EB6FC7" w:rsidP="0018567F">
            <w:pPr>
              <w:rPr>
                <w:rFonts w:ascii="Arial" w:hAnsi="Arial" w:cs="Arial"/>
                <w:b w:val="0"/>
                <w:lang w:val="es-ES_tradnl" w:eastAsia="en-US"/>
              </w:rPr>
            </w:pPr>
            <w:r w:rsidRPr="00EB6FC7">
              <w:rPr>
                <w:rFonts w:ascii="Arial" w:hAnsi="Arial" w:cs="Arial"/>
                <w:b w:val="0"/>
                <w:lang w:val="es-ES_tradnl" w:eastAsia="en-US"/>
              </w:rPr>
              <w:t>¿Cuándo o con qué te has sentido más cómodo y te sería útil para repetir en próximas sesiones?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2" w:type="pct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sdt>
            <w:sdtPr>
              <w:rPr>
                <w:rFonts w:asciiTheme="majorHAnsi" w:eastAsiaTheme="majorEastAsia" w:hAnsiTheme="majorHAnsi" w:cstheme="majorBidi"/>
                <w:noProof/>
                <w:lang w:val="es-ES"/>
              </w:rPr>
              <w:id w:val="-195053210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Theme="majorHAnsi" w:eastAsiaTheme="majorEastAsia" w:hAnsiTheme="majorHAnsi" w:cstheme="majorBidi"/>
                    <w:noProof/>
                    <w:lang w:val="es-ES"/>
                  </w:rPr>
                  <w:id w:val="196623611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Fonts w:asciiTheme="majorHAnsi" w:eastAsiaTheme="majorEastAsia" w:hAnsiTheme="majorHAnsi" w:cstheme="majorBidi"/>
                        <w:noProof/>
                        <w:lang w:val="es-ES"/>
                      </w:rPr>
                      <w:id w:val="-290988462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p w14:paraId="5F680921" w14:textId="77777777" w:rsidR="00EB6FC7" w:rsidRPr="00246972" w:rsidRDefault="00F63D07" w:rsidP="00CD1FAE">
                        <w:pPr>
                          <w:rPr>
                            <w:rFonts w:asciiTheme="majorHAnsi" w:eastAsiaTheme="majorEastAsia" w:hAnsiTheme="majorHAnsi" w:cstheme="majorBidi"/>
                            <w:noProof/>
                            <w:lang w:val="es-MX"/>
                          </w:rPr>
                        </w:pPr>
                        <w:r w:rsidRPr="00F63D07">
                          <w:rPr>
                            <w:rStyle w:val="Textodelmarcadordeposicin"/>
                            <w:lang w:val="es-MX"/>
                          </w:rPr>
                          <w:t>Haga clic aquí para escribir texto.</w:t>
                        </w:r>
                      </w:p>
                    </w:sdtContent>
                  </w:sdt>
                </w:sdtContent>
              </w:sdt>
            </w:sdtContent>
          </w:sdt>
          <w:p w14:paraId="35330F8E" w14:textId="77777777" w:rsidR="00246972" w:rsidRPr="00246972" w:rsidRDefault="00246972" w:rsidP="00CD1FAE">
            <w:pPr>
              <w:rPr>
                <w:rFonts w:asciiTheme="majorHAnsi" w:eastAsiaTheme="majorEastAsia" w:hAnsiTheme="majorHAnsi" w:cstheme="majorBidi"/>
                <w:noProof/>
                <w:lang w:val="es-MX"/>
              </w:rPr>
            </w:pPr>
          </w:p>
          <w:p w14:paraId="02E888E4" w14:textId="77777777" w:rsidR="00246972" w:rsidRPr="00246972" w:rsidRDefault="00246972" w:rsidP="00CD1FAE">
            <w:pPr>
              <w:rPr>
                <w:rFonts w:asciiTheme="majorHAnsi" w:eastAsiaTheme="majorEastAsia" w:hAnsiTheme="majorHAnsi" w:cstheme="majorBidi"/>
                <w:noProof/>
                <w:lang w:val="es-MX"/>
              </w:rPr>
            </w:pPr>
          </w:p>
          <w:p w14:paraId="2DD83F30" w14:textId="77777777" w:rsidR="00246972" w:rsidRPr="00246972" w:rsidRDefault="00246972" w:rsidP="00CD1FAE">
            <w:pPr>
              <w:rPr>
                <w:rFonts w:asciiTheme="majorHAnsi" w:eastAsiaTheme="majorEastAsia" w:hAnsiTheme="majorHAnsi" w:cstheme="majorBidi"/>
                <w:noProof/>
                <w:lang w:val="es-MX"/>
              </w:rPr>
            </w:pPr>
          </w:p>
        </w:tc>
      </w:tr>
      <w:tr w:rsidR="00CA0570" w:rsidRPr="005A7EC1" w14:paraId="4FCBAD5A" w14:textId="77777777" w:rsidTr="0018567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16BE4029" w14:textId="0921AC9D" w:rsidR="009764CF" w:rsidRPr="00EB6FC7" w:rsidRDefault="00EB6FC7" w:rsidP="0018567F">
            <w:pPr>
              <w:rPr>
                <w:rFonts w:ascii="Arial" w:hAnsi="Arial" w:cs="Arial"/>
                <w:b w:val="0"/>
                <w:lang w:val="es-ES_tradnl" w:eastAsia="en-US"/>
              </w:rPr>
            </w:pPr>
            <w:r w:rsidRPr="00EB6FC7">
              <w:rPr>
                <w:rFonts w:ascii="Arial" w:hAnsi="Arial" w:cs="Arial"/>
                <w:b w:val="0"/>
                <w:lang w:val="es-ES_tradnl" w:eastAsia="en-US"/>
              </w:rPr>
              <w:t>¿Qué competencias crees que te están faltando?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2" w:type="pct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B026C2" w14:textId="77777777" w:rsidR="00EB6FC7" w:rsidRPr="003F10AC" w:rsidRDefault="00C66901" w:rsidP="00CD1FAE">
            <w:pPr>
              <w:tabs>
                <w:tab w:val="left" w:pos="4605"/>
              </w:tabs>
              <w:rPr>
                <w:rFonts w:asciiTheme="majorHAnsi" w:eastAsiaTheme="majorEastAsia" w:hAnsiTheme="majorHAnsi" w:cstheme="majorBidi"/>
                <w:noProof/>
                <w:lang w:val="es-ES"/>
              </w:rPr>
            </w:pPr>
            <w:sdt>
              <w:sdtPr>
                <w:rPr>
                  <w:rFonts w:asciiTheme="majorHAnsi" w:eastAsiaTheme="majorEastAsia" w:hAnsiTheme="majorHAnsi" w:cstheme="majorBidi"/>
                  <w:noProof/>
                  <w:lang w:val="es-ES"/>
                </w:rPr>
                <w:id w:val="7890141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63D07"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sdtContent>
            </w:sdt>
            <w:r w:rsidR="00F63D07">
              <w:rPr>
                <w:rFonts w:asciiTheme="majorHAnsi" w:eastAsiaTheme="majorEastAsia" w:hAnsiTheme="majorHAnsi" w:cstheme="majorBidi"/>
                <w:noProof/>
                <w:lang w:val="es-ES"/>
              </w:rPr>
              <w:tab/>
            </w:r>
          </w:p>
        </w:tc>
      </w:tr>
      <w:tr w:rsidR="00CA0570" w:rsidRPr="005A7EC1" w14:paraId="176F9954" w14:textId="77777777" w:rsidTr="0018567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77311462" w14:textId="1C308B88" w:rsidR="009764CF" w:rsidRDefault="009764CF" w:rsidP="0018567F">
            <w:pPr>
              <w:rPr>
                <w:rFonts w:ascii="Arial" w:hAnsi="Arial" w:cs="Arial"/>
                <w:b w:val="0"/>
                <w:sz w:val="20"/>
                <w:szCs w:val="20"/>
                <w:lang w:val="es-ES_tradnl"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 w:eastAsia="en-US"/>
              </w:rPr>
              <w:lastRenderedPageBreak/>
              <w:t>Percepciones</w:t>
            </w:r>
            <w:r w:rsidR="0018567F">
              <w:rPr>
                <w:rFonts w:ascii="Arial" w:hAnsi="Arial" w:cs="Arial"/>
                <w:b w:val="0"/>
                <w:sz w:val="20"/>
                <w:szCs w:val="20"/>
                <w:lang w:val="es-ES_tradnl" w:eastAsia="en-US"/>
              </w:rPr>
              <w:t>:</w:t>
            </w:r>
          </w:p>
          <w:p w14:paraId="30E7F41B" w14:textId="77777777" w:rsidR="00EB6FC7" w:rsidRPr="009764CF" w:rsidRDefault="009764CF" w:rsidP="0018567F">
            <w:pPr>
              <w:rPr>
                <w:rFonts w:ascii="Arial" w:hAnsi="Arial" w:cs="Arial"/>
                <w:b w:val="0"/>
                <w:sz w:val="20"/>
                <w:szCs w:val="20"/>
                <w:lang w:val="es-ES_tradnl" w:eastAsia="en-US"/>
              </w:rPr>
            </w:pPr>
            <w:r w:rsidRPr="00EB6FC7">
              <w:rPr>
                <w:rFonts w:ascii="Arial" w:hAnsi="Arial" w:cs="Arial"/>
                <w:b w:val="0"/>
                <w:sz w:val="20"/>
                <w:szCs w:val="20"/>
                <w:lang w:val="es-ES_tradnl" w:eastAsia="en-US"/>
              </w:rPr>
              <w:t>Personales</w:t>
            </w:r>
            <w:r w:rsidR="00EB6FC7" w:rsidRPr="00EB6FC7">
              <w:rPr>
                <w:rFonts w:ascii="Arial" w:hAnsi="Arial" w:cs="Arial"/>
                <w:b w:val="0"/>
                <w:sz w:val="20"/>
                <w:szCs w:val="20"/>
                <w:lang w:val="es-ES_tradnl" w:eastAsia="en-US"/>
              </w:rPr>
              <w:t>, puntos a indagar en la siguiente sesión.</w:t>
            </w:r>
          </w:p>
          <w:p w14:paraId="4D8C7711" w14:textId="77777777" w:rsidR="00EB6FC7" w:rsidRPr="00EB6FC7" w:rsidRDefault="00EB6FC7" w:rsidP="0018567F">
            <w:pPr>
              <w:rPr>
                <w:rFonts w:ascii="Arial" w:hAnsi="Arial" w:cs="Arial"/>
                <w:b w:val="0"/>
                <w:lang w:val="es-ES_tradnl" w:eastAsia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noProof/>
              <w:lang w:val="es-ES_tradnl"/>
            </w:rPr>
            <w:id w:val="-17842581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52" w:type="pct"/>
                <w:gridSpan w:val="5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0C0970D" w14:textId="77777777" w:rsidR="00EB6FC7" w:rsidRPr="009764CF" w:rsidRDefault="00F63D07" w:rsidP="00CD1FAE">
                <w:pPr>
                  <w:rPr>
                    <w:rFonts w:asciiTheme="majorHAnsi" w:eastAsiaTheme="majorEastAsia" w:hAnsiTheme="majorHAnsi" w:cstheme="majorBidi"/>
                    <w:noProof/>
                    <w:lang w:val="es-ES_tradnl"/>
                  </w:rPr>
                </w:pPr>
                <w:r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CA0570" w:rsidRPr="005A7EC1" w14:paraId="46C22D2B" w14:textId="77777777" w:rsidTr="0018567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6F507AE2" w14:textId="08501348" w:rsidR="009764CF" w:rsidRPr="00EB6FC7" w:rsidRDefault="009764CF" w:rsidP="0018567F">
            <w:pPr>
              <w:rPr>
                <w:rFonts w:ascii="Arial" w:hAnsi="Arial" w:cs="Arial"/>
                <w:b w:val="0"/>
                <w:lang w:val="es-ES_tradnl" w:eastAsia="en-US"/>
              </w:rPr>
            </w:pPr>
            <w:r w:rsidRPr="009764CF">
              <w:rPr>
                <w:rFonts w:ascii="Arial" w:hAnsi="Arial" w:cs="Arial"/>
                <w:b w:val="0"/>
                <w:lang w:val="es-ES_tradnl" w:eastAsia="en-US"/>
              </w:rPr>
              <w:t>¿Qué interpretas que le falta al Coachee?</w:t>
            </w:r>
          </w:p>
        </w:tc>
        <w:sdt>
          <w:sdtPr>
            <w:rPr>
              <w:rFonts w:asciiTheme="majorHAnsi" w:eastAsiaTheme="majorEastAsia" w:hAnsiTheme="majorHAnsi" w:cstheme="majorBidi"/>
              <w:noProof/>
              <w:lang w:val="es-ES_tradnl"/>
            </w:rPr>
            <w:id w:val="-20573143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52" w:type="pct"/>
                <w:gridSpan w:val="5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D873326" w14:textId="77777777" w:rsidR="009764CF" w:rsidRPr="009764CF" w:rsidRDefault="00F63D07" w:rsidP="00CD1FAE">
                <w:pPr>
                  <w:rPr>
                    <w:rFonts w:asciiTheme="majorHAnsi" w:eastAsiaTheme="majorEastAsia" w:hAnsiTheme="majorHAnsi" w:cstheme="majorBidi"/>
                    <w:noProof/>
                    <w:lang w:val="es-ES_tradnl"/>
                  </w:rPr>
                </w:pPr>
                <w:r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CA0570" w:rsidRPr="005A7EC1" w14:paraId="19E7C029" w14:textId="77777777" w:rsidTr="0018567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6E54D27E" w14:textId="3BE7645F" w:rsidR="009764CF" w:rsidRPr="00EB6FC7" w:rsidRDefault="009764CF" w:rsidP="0018567F">
            <w:pPr>
              <w:rPr>
                <w:rFonts w:ascii="Arial" w:hAnsi="Arial" w:cs="Arial"/>
                <w:b w:val="0"/>
                <w:lang w:val="es-ES_tradnl" w:eastAsia="en-US"/>
              </w:rPr>
            </w:pPr>
            <w:r w:rsidRPr="009764CF">
              <w:rPr>
                <w:rFonts w:ascii="Arial" w:hAnsi="Arial" w:cs="Arial"/>
                <w:b w:val="0"/>
                <w:lang w:val="es-ES_tradnl" w:eastAsia="en-US"/>
              </w:rPr>
              <w:t>Feedback del coachee</w:t>
            </w:r>
          </w:p>
        </w:tc>
        <w:sdt>
          <w:sdtPr>
            <w:rPr>
              <w:rFonts w:asciiTheme="majorHAnsi" w:eastAsiaTheme="majorEastAsia" w:hAnsiTheme="majorHAnsi" w:cstheme="majorBidi"/>
              <w:noProof/>
              <w:lang w:val="es-ES_tradnl"/>
            </w:rPr>
            <w:id w:val="2183319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52" w:type="pct"/>
                <w:gridSpan w:val="5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71C0B3B" w14:textId="77777777" w:rsidR="009764CF" w:rsidRPr="009764CF" w:rsidRDefault="00F63D07" w:rsidP="00CD1FAE">
                <w:pPr>
                  <w:rPr>
                    <w:rFonts w:asciiTheme="majorHAnsi" w:eastAsiaTheme="majorEastAsia" w:hAnsiTheme="majorHAnsi" w:cstheme="majorBidi"/>
                    <w:noProof/>
                    <w:lang w:val="es-ES_tradnl"/>
                  </w:rPr>
                </w:pPr>
                <w:r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CA0570" w:rsidRPr="005A7EC1" w14:paraId="0890F5FA" w14:textId="77777777" w:rsidTr="0018567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  <w:vAlign w:val="center"/>
          </w:tcPr>
          <w:p w14:paraId="264EC7F5" w14:textId="28E1D4C1" w:rsidR="009764CF" w:rsidRPr="009764CF" w:rsidRDefault="009764CF" w:rsidP="0018567F">
            <w:pPr>
              <w:rPr>
                <w:rFonts w:ascii="Arial" w:hAnsi="Arial" w:cs="Arial"/>
                <w:b w:val="0"/>
                <w:lang w:val="es-ES_tradnl" w:eastAsia="en-US"/>
              </w:rPr>
            </w:pPr>
            <w:r w:rsidRPr="009764CF">
              <w:rPr>
                <w:rFonts w:ascii="Arial" w:hAnsi="Arial" w:cs="Arial"/>
                <w:b w:val="0"/>
                <w:lang w:val="es-ES_tradnl" w:eastAsia="en-US"/>
              </w:rPr>
              <w:t>Siguiente sesión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2" w:type="pct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59BC13" w14:textId="77777777" w:rsidR="00F63D07" w:rsidRPr="009764CF" w:rsidRDefault="00C66901" w:rsidP="00CD1FAE">
            <w:pPr>
              <w:rPr>
                <w:rFonts w:asciiTheme="majorHAnsi" w:eastAsiaTheme="majorEastAsia" w:hAnsiTheme="majorHAnsi" w:cstheme="majorBidi"/>
                <w:noProof/>
                <w:lang w:val="es-ES_tradnl"/>
              </w:rPr>
            </w:pPr>
            <w:sdt>
              <w:sdtPr>
                <w:rPr>
                  <w:rFonts w:asciiTheme="majorHAnsi" w:eastAsiaTheme="majorEastAsia" w:hAnsiTheme="majorHAnsi" w:cstheme="majorBidi"/>
                  <w:noProof/>
                  <w:lang w:val="es-ES_tradnl"/>
                </w:rPr>
                <w:id w:val="-17291446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63D07" w:rsidRPr="00F63D07">
                  <w:rPr>
                    <w:rStyle w:val="Textodelmarcadordeposicin"/>
                    <w:lang w:val="es-MX"/>
                  </w:rPr>
                  <w:t>Haga clic aquí para escribir texto.</w:t>
                </w:r>
              </w:sdtContent>
            </w:sdt>
          </w:p>
        </w:tc>
      </w:tr>
    </w:tbl>
    <w:p w14:paraId="3C393FD4" w14:textId="77777777" w:rsidR="005706A7" w:rsidRPr="009764CF" w:rsidRDefault="005706A7">
      <w:pPr>
        <w:rPr>
          <w:noProof/>
          <w:lang w:val="es-ES_tradnl"/>
        </w:rPr>
      </w:pPr>
    </w:p>
    <w:sectPr w:rsidR="005706A7" w:rsidRPr="009764CF" w:rsidSect="00252863">
      <w:headerReference w:type="default" r:id="rId10"/>
      <w:pgSz w:w="12240" w:h="15840" w:code="1"/>
      <w:pgMar w:top="1134" w:right="1185" w:bottom="1440" w:left="993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C7E2F" w14:textId="77777777" w:rsidR="002834D1" w:rsidRDefault="002834D1">
      <w:pPr>
        <w:spacing w:after="0" w:line="240" w:lineRule="auto"/>
      </w:pPr>
      <w:r>
        <w:separator/>
      </w:r>
    </w:p>
  </w:endnote>
  <w:endnote w:type="continuationSeparator" w:id="0">
    <w:p w14:paraId="372B54F6" w14:textId="77777777" w:rsidR="002834D1" w:rsidRDefault="0028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9F8A6" w14:textId="77777777" w:rsidR="002834D1" w:rsidRDefault="002834D1">
      <w:pPr>
        <w:spacing w:after="0" w:line="240" w:lineRule="auto"/>
      </w:pPr>
      <w:r>
        <w:separator/>
      </w:r>
    </w:p>
  </w:footnote>
  <w:footnote w:type="continuationSeparator" w:id="0">
    <w:p w14:paraId="03A1705C" w14:textId="77777777" w:rsidR="002834D1" w:rsidRDefault="0028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66B2" w14:textId="77777777" w:rsidR="00CD1FAE" w:rsidRDefault="00CD1FAE" w:rsidP="00252863">
    <w:pPr>
      <w:pStyle w:val="Encabezado"/>
      <w:ind w:left="-426"/>
      <w:jc w:val="right"/>
      <w:rPr>
        <w:rFonts w:asciiTheme="majorHAnsi" w:eastAsiaTheme="majorEastAsia" w:hAnsiTheme="majorHAnsi" w:cstheme="majorBidi"/>
        <w:caps/>
        <w:noProof/>
        <w:color w:val="808080" w:themeColor="background1" w:themeShade="80"/>
        <w:kern w:val="28"/>
        <w:sz w:val="28"/>
        <w:szCs w:val="28"/>
        <w:lang w:val="es-ES"/>
      </w:rPr>
    </w:pPr>
    <w:r>
      <w:rPr>
        <w:rFonts w:asciiTheme="majorHAnsi" w:eastAsiaTheme="majorEastAsia" w:hAnsiTheme="majorHAnsi" w:cstheme="majorBidi"/>
        <w:caps/>
        <w:noProof/>
        <w:color w:val="808080" w:themeColor="background1" w:themeShade="80"/>
        <w:kern w:val="28"/>
        <w:sz w:val="28"/>
        <w:szCs w:val="28"/>
        <w:lang w:val="es-MX" w:eastAsia="es-MX"/>
      </w:rPr>
      <w:drawing>
        <wp:anchor distT="0" distB="0" distL="114300" distR="114300" simplePos="0" relativeHeight="251660288" behindDoc="1" locked="0" layoutInCell="1" allowOverlap="1" wp14:anchorId="018C689D" wp14:editId="32FB76CE">
          <wp:simplePos x="0" y="0"/>
          <wp:positionH relativeFrom="column">
            <wp:posOffset>4179570</wp:posOffset>
          </wp:positionH>
          <wp:positionV relativeFrom="page">
            <wp:posOffset>400050</wp:posOffset>
          </wp:positionV>
          <wp:extent cx="2437765" cy="271780"/>
          <wp:effectExtent l="0" t="0" r="63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765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99FCFE" w14:textId="39576E4E" w:rsidR="00200FF6" w:rsidRDefault="00CA0570" w:rsidP="00CD1FAE">
    <w:pPr>
      <w:pStyle w:val="Encabezado"/>
      <w:ind w:left="-426" w:right="-428"/>
      <w:jc w:val="right"/>
      <w:rPr>
        <w:noProof/>
        <w:lang w:val="es-MX" w:eastAsia="es-MX"/>
      </w:rPr>
    </w:pPr>
    <w:r w:rsidRPr="00200FF6">
      <w:rPr>
        <w:rFonts w:asciiTheme="majorHAnsi" w:eastAsiaTheme="majorEastAsia" w:hAnsiTheme="majorHAnsi" w:cstheme="majorBidi"/>
        <w:caps/>
        <w:noProof/>
        <w:color w:val="808080" w:themeColor="background1" w:themeShade="80"/>
        <w:kern w:val="28"/>
        <w:sz w:val="28"/>
        <w:szCs w:val="28"/>
        <w:lang w:val="es-ES"/>
      </w:rPr>
      <w:t>Reporte de prácticas</w:t>
    </w:r>
    <w:r>
      <w:rPr>
        <w:noProof/>
        <w:lang w:val="es-MX" w:eastAsia="es-MX"/>
      </w:rPr>
      <w:t xml:space="preserve"> </w:t>
    </w:r>
  </w:p>
  <w:tbl>
    <w:tblPr>
      <w:tblStyle w:val="Tabladeproyecto"/>
      <w:tblW w:w="10519" w:type="dxa"/>
      <w:tblBorders>
        <w:top w:val="single" w:sz="1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19"/>
    </w:tblGrid>
    <w:tr w:rsidR="009A3850" w14:paraId="7F79CBF7" w14:textId="77777777" w:rsidTr="00CD1FA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9"/>
      </w:trPr>
      <w:tc>
        <w:tcPr>
          <w:tcW w:w="10519" w:type="dxa"/>
          <w:tcBorders>
            <w:top w:val="single" w:sz="48" w:space="0" w:color="D9D9D9" w:themeColor="background1" w:themeShade="D9"/>
          </w:tcBorders>
          <w:shd w:val="clear" w:color="auto" w:fill="auto"/>
        </w:tcPr>
        <w:p w14:paraId="273A37C2" w14:textId="77777777" w:rsidR="009A3850" w:rsidRDefault="009A3850" w:rsidP="00CA0570">
          <w:pPr>
            <w:pStyle w:val="Encabezado"/>
            <w:jc w:val="right"/>
            <w:rPr>
              <w:noProof/>
              <w:lang w:val="es-MX" w:eastAsia="es-MX"/>
            </w:rPr>
          </w:pPr>
        </w:p>
      </w:tc>
    </w:tr>
  </w:tbl>
  <w:p w14:paraId="061030B2" w14:textId="77777777" w:rsidR="009A3850" w:rsidRDefault="009A3850" w:rsidP="00CA0570">
    <w:pPr>
      <w:pStyle w:val="Encabezado"/>
      <w:jc w:val="right"/>
      <w:rPr>
        <w:noProof/>
        <w:lang w:val="es-MX" w:eastAsia="es-MX"/>
      </w:rPr>
    </w:pPr>
  </w:p>
  <w:p w14:paraId="558B6CE5" w14:textId="77777777" w:rsidR="005706A7" w:rsidRDefault="00322FA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9745C" wp14:editId="2C81CE28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Cuadro de texto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E9B1E" w14:textId="77777777" w:rsidR="005706A7" w:rsidRDefault="005706A7">
                          <w:pPr>
                            <w:pStyle w:val="Piedepgin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C9745C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Dn4QcN&#10;hgIAAG4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14:paraId="0ACE9B1E" w14:textId="77777777" w:rsidR="005706A7" w:rsidRDefault="005706A7">
                    <w:pPr>
                      <w:pStyle w:val="Piedepgin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BC4B7D"/>
    <w:multiLevelType w:val="hybridMultilevel"/>
    <w:tmpl w:val="7ED893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6799"/>
    <w:multiLevelType w:val="hybridMultilevel"/>
    <w:tmpl w:val="0978B4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C2CCA"/>
    <w:multiLevelType w:val="hybridMultilevel"/>
    <w:tmpl w:val="1E74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2WFdZlCuvsPH0cDcYVPTrPlAC7g=" w:salt="3w5B/BgOm5oE2jyvzPTQxw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6B"/>
    <w:rsid w:val="0003456B"/>
    <w:rsid w:val="00036417"/>
    <w:rsid w:val="00050495"/>
    <w:rsid w:val="000F0834"/>
    <w:rsid w:val="00103C78"/>
    <w:rsid w:val="00107FDD"/>
    <w:rsid w:val="00141660"/>
    <w:rsid w:val="0018567F"/>
    <w:rsid w:val="001856E0"/>
    <w:rsid w:val="001B2A35"/>
    <w:rsid w:val="00200FF6"/>
    <w:rsid w:val="002327C2"/>
    <w:rsid w:val="00246972"/>
    <w:rsid w:val="00252863"/>
    <w:rsid w:val="002834D1"/>
    <w:rsid w:val="002A775D"/>
    <w:rsid w:val="002F5757"/>
    <w:rsid w:val="00322FA9"/>
    <w:rsid w:val="0033192E"/>
    <w:rsid w:val="003A0F8A"/>
    <w:rsid w:val="003F10AC"/>
    <w:rsid w:val="00477E58"/>
    <w:rsid w:val="00563D33"/>
    <w:rsid w:val="005706A7"/>
    <w:rsid w:val="005A7EC1"/>
    <w:rsid w:val="006149E0"/>
    <w:rsid w:val="00653110"/>
    <w:rsid w:val="00654659"/>
    <w:rsid w:val="007D5C13"/>
    <w:rsid w:val="00880845"/>
    <w:rsid w:val="00896B44"/>
    <w:rsid w:val="0091798A"/>
    <w:rsid w:val="009764CF"/>
    <w:rsid w:val="009A3850"/>
    <w:rsid w:val="009B03D5"/>
    <w:rsid w:val="009C128C"/>
    <w:rsid w:val="00A050CA"/>
    <w:rsid w:val="00B142F9"/>
    <w:rsid w:val="00B264C7"/>
    <w:rsid w:val="00B4138F"/>
    <w:rsid w:val="00C66901"/>
    <w:rsid w:val="00C778BC"/>
    <w:rsid w:val="00CA0570"/>
    <w:rsid w:val="00CD1FAE"/>
    <w:rsid w:val="00D025EE"/>
    <w:rsid w:val="00D45806"/>
    <w:rsid w:val="00D734C4"/>
    <w:rsid w:val="00DA7B4F"/>
    <w:rsid w:val="00DD3516"/>
    <w:rsid w:val="00E645B6"/>
    <w:rsid w:val="00EB6FC7"/>
    <w:rsid w:val="00F63D07"/>
    <w:rsid w:val="00F737B0"/>
    <w:rsid w:val="00F85499"/>
    <w:rsid w:val="00F908F8"/>
    <w:rsid w:val="00FA012A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20A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b/>
      <w:bCs/>
      <w:color w:val="5B9BD5" w:themeColor="accen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adesugerencias">
    <w:name w:val="Tabla de sugerencias"/>
    <w:basedOn w:val="Tabla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36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color w:val="5B9BD5" w:themeColor="accent1"/>
      <w:sz w:val="24"/>
      <w:szCs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adecuadrcula4-nfasis11">
    <w:name w:val="Tabla de cuadrícula 4 - Énfasis 11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proyecto">
    <w:name w:val="Tabla de proyecto"/>
    <w:basedOn w:val="Tabla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sdeltextodelatabla">
    <w:name w:val="Decimales del texto de la tab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qFormat/>
    <w:pPr>
      <w:spacing w:before="960" w:after="0" w:line="240" w:lineRule="auto"/>
    </w:pPr>
  </w:style>
  <w:style w:type="character" w:customStyle="1" w:styleId="FirmaCar">
    <w:name w:val="Firma Car"/>
    <w:basedOn w:val="Fuentedeprrafopredeter"/>
    <w:link w:val="Firma"/>
    <w:uiPriority w:val="12"/>
  </w:style>
  <w:style w:type="paragraph" w:customStyle="1" w:styleId="Espacioantes">
    <w:name w:val="Espacio antes"/>
    <w:basedOn w:val="Normal"/>
    <w:uiPriority w:val="2"/>
    <w:qFormat/>
    <w:pPr>
      <w:spacing w:before="2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08F8"/>
    <w:pPr>
      <w:spacing w:after="0" w:line="240" w:lineRule="auto"/>
      <w:ind w:left="720"/>
      <w:contextualSpacing/>
    </w:pPr>
    <w:rPr>
      <w:rFonts w:ascii="Tahoma" w:eastAsia="Times New Roman" w:hAnsi="Tahoma" w:cs="Times New Roman"/>
      <w:color w:val="auto"/>
      <w:sz w:val="24"/>
      <w:szCs w:val="24"/>
      <w:lang w:val="es-ES" w:eastAsia="es-ES"/>
    </w:rPr>
  </w:style>
  <w:style w:type="table" w:styleId="Cuadrculaclara-nfasis2">
    <w:name w:val="Light Grid Accent 2"/>
    <w:basedOn w:val="Tablanormal"/>
    <w:uiPriority w:val="62"/>
    <w:rsid w:val="002A7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6BB40" w:themeColor="accent2"/>
        <w:left w:val="single" w:sz="8" w:space="0" w:color="86BB40" w:themeColor="accent2"/>
        <w:bottom w:val="single" w:sz="8" w:space="0" w:color="86BB40" w:themeColor="accent2"/>
        <w:right w:val="single" w:sz="8" w:space="0" w:color="86BB40" w:themeColor="accent2"/>
        <w:insideH w:val="single" w:sz="8" w:space="0" w:color="86BB40" w:themeColor="accent2"/>
        <w:insideV w:val="single" w:sz="8" w:space="0" w:color="86BB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B40" w:themeColor="accent2"/>
          <w:left w:val="single" w:sz="8" w:space="0" w:color="86BB40" w:themeColor="accent2"/>
          <w:bottom w:val="single" w:sz="18" w:space="0" w:color="86BB40" w:themeColor="accent2"/>
          <w:right w:val="single" w:sz="8" w:space="0" w:color="86BB40" w:themeColor="accent2"/>
          <w:insideH w:val="nil"/>
          <w:insideV w:val="single" w:sz="8" w:space="0" w:color="86BB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BB40" w:themeColor="accent2"/>
          <w:left w:val="single" w:sz="8" w:space="0" w:color="86BB40" w:themeColor="accent2"/>
          <w:bottom w:val="single" w:sz="8" w:space="0" w:color="86BB40" w:themeColor="accent2"/>
          <w:right w:val="single" w:sz="8" w:space="0" w:color="86BB40" w:themeColor="accent2"/>
          <w:insideH w:val="nil"/>
          <w:insideV w:val="single" w:sz="8" w:space="0" w:color="86BB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B40" w:themeColor="accent2"/>
          <w:left w:val="single" w:sz="8" w:space="0" w:color="86BB40" w:themeColor="accent2"/>
          <w:bottom w:val="single" w:sz="8" w:space="0" w:color="86BB40" w:themeColor="accent2"/>
          <w:right w:val="single" w:sz="8" w:space="0" w:color="86BB40" w:themeColor="accent2"/>
        </w:tcBorders>
      </w:tcPr>
    </w:tblStylePr>
    <w:tblStylePr w:type="band1Vert">
      <w:tblPr/>
      <w:tcPr>
        <w:tcBorders>
          <w:top w:val="single" w:sz="8" w:space="0" w:color="86BB40" w:themeColor="accent2"/>
          <w:left w:val="single" w:sz="8" w:space="0" w:color="86BB40" w:themeColor="accent2"/>
          <w:bottom w:val="single" w:sz="8" w:space="0" w:color="86BB40" w:themeColor="accent2"/>
          <w:right w:val="single" w:sz="8" w:space="0" w:color="86BB40" w:themeColor="accent2"/>
        </w:tcBorders>
        <w:shd w:val="clear" w:color="auto" w:fill="E1EECF" w:themeFill="accent2" w:themeFillTint="3F"/>
      </w:tcPr>
    </w:tblStylePr>
    <w:tblStylePr w:type="band1Horz">
      <w:tblPr/>
      <w:tcPr>
        <w:tcBorders>
          <w:top w:val="single" w:sz="8" w:space="0" w:color="86BB40" w:themeColor="accent2"/>
          <w:left w:val="single" w:sz="8" w:space="0" w:color="86BB40" w:themeColor="accent2"/>
          <w:bottom w:val="single" w:sz="8" w:space="0" w:color="86BB40" w:themeColor="accent2"/>
          <w:right w:val="single" w:sz="8" w:space="0" w:color="86BB40" w:themeColor="accent2"/>
          <w:insideV w:val="single" w:sz="8" w:space="0" w:color="86BB40" w:themeColor="accent2"/>
        </w:tcBorders>
        <w:shd w:val="clear" w:color="auto" w:fill="E1EECF" w:themeFill="accent2" w:themeFillTint="3F"/>
      </w:tcPr>
    </w:tblStylePr>
    <w:tblStylePr w:type="band2Horz">
      <w:tblPr/>
      <w:tcPr>
        <w:tcBorders>
          <w:top w:val="single" w:sz="8" w:space="0" w:color="86BB40" w:themeColor="accent2"/>
          <w:left w:val="single" w:sz="8" w:space="0" w:color="86BB40" w:themeColor="accent2"/>
          <w:bottom w:val="single" w:sz="8" w:space="0" w:color="86BB40" w:themeColor="accent2"/>
          <w:right w:val="single" w:sz="8" w:space="0" w:color="86BB40" w:themeColor="accent2"/>
          <w:insideV w:val="single" w:sz="8" w:space="0" w:color="86BB40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b/>
      <w:bCs/>
      <w:color w:val="5B9BD5" w:themeColor="accen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adesugerencias">
    <w:name w:val="Tabla de sugerencias"/>
    <w:basedOn w:val="Tabla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36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color w:val="5B9BD5" w:themeColor="accent1"/>
      <w:sz w:val="24"/>
      <w:szCs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adecuadrcula4-nfasis11">
    <w:name w:val="Tabla de cuadrícula 4 - Énfasis 11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proyecto">
    <w:name w:val="Tabla de proyecto"/>
    <w:basedOn w:val="Tabla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sdeltextodelatabla">
    <w:name w:val="Decimales del texto de la tab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qFormat/>
    <w:pPr>
      <w:spacing w:before="960" w:after="0" w:line="240" w:lineRule="auto"/>
    </w:pPr>
  </w:style>
  <w:style w:type="character" w:customStyle="1" w:styleId="FirmaCar">
    <w:name w:val="Firma Car"/>
    <w:basedOn w:val="Fuentedeprrafopredeter"/>
    <w:link w:val="Firma"/>
    <w:uiPriority w:val="12"/>
  </w:style>
  <w:style w:type="paragraph" w:customStyle="1" w:styleId="Espacioantes">
    <w:name w:val="Espacio antes"/>
    <w:basedOn w:val="Normal"/>
    <w:uiPriority w:val="2"/>
    <w:qFormat/>
    <w:pPr>
      <w:spacing w:before="2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08F8"/>
    <w:pPr>
      <w:spacing w:after="0" w:line="240" w:lineRule="auto"/>
      <w:ind w:left="720"/>
      <w:contextualSpacing/>
    </w:pPr>
    <w:rPr>
      <w:rFonts w:ascii="Tahoma" w:eastAsia="Times New Roman" w:hAnsi="Tahoma" w:cs="Times New Roman"/>
      <w:color w:val="auto"/>
      <w:sz w:val="24"/>
      <w:szCs w:val="24"/>
      <w:lang w:val="es-ES" w:eastAsia="es-ES"/>
    </w:rPr>
  </w:style>
  <w:style w:type="table" w:styleId="Cuadrculaclara-nfasis2">
    <w:name w:val="Light Grid Accent 2"/>
    <w:basedOn w:val="Tablanormal"/>
    <w:uiPriority w:val="62"/>
    <w:rsid w:val="002A7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6BB40" w:themeColor="accent2"/>
        <w:left w:val="single" w:sz="8" w:space="0" w:color="86BB40" w:themeColor="accent2"/>
        <w:bottom w:val="single" w:sz="8" w:space="0" w:color="86BB40" w:themeColor="accent2"/>
        <w:right w:val="single" w:sz="8" w:space="0" w:color="86BB40" w:themeColor="accent2"/>
        <w:insideH w:val="single" w:sz="8" w:space="0" w:color="86BB40" w:themeColor="accent2"/>
        <w:insideV w:val="single" w:sz="8" w:space="0" w:color="86BB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B40" w:themeColor="accent2"/>
          <w:left w:val="single" w:sz="8" w:space="0" w:color="86BB40" w:themeColor="accent2"/>
          <w:bottom w:val="single" w:sz="18" w:space="0" w:color="86BB40" w:themeColor="accent2"/>
          <w:right w:val="single" w:sz="8" w:space="0" w:color="86BB40" w:themeColor="accent2"/>
          <w:insideH w:val="nil"/>
          <w:insideV w:val="single" w:sz="8" w:space="0" w:color="86BB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BB40" w:themeColor="accent2"/>
          <w:left w:val="single" w:sz="8" w:space="0" w:color="86BB40" w:themeColor="accent2"/>
          <w:bottom w:val="single" w:sz="8" w:space="0" w:color="86BB40" w:themeColor="accent2"/>
          <w:right w:val="single" w:sz="8" w:space="0" w:color="86BB40" w:themeColor="accent2"/>
          <w:insideH w:val="nil"/>
          <w:insideV w:val="single" w:sz="8" w:space="0" w:color="86BB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B40" w:themeColor="accent2"/>
          <w:left w:val="single" w:sz="8" w:space="0" w:color="86BB40" w:themeColor="accent2"/>
          <w:bottom w:val="single" w:sz="8" w:space="0" w:color="86BB40" w:themeColor="accent2"/>
          <w:right w:val="single" w:sz="8" w:space="0" w:color="86BB40" w:themeColor="accent2"/>
        </w:tcBorders>
      </w:tcPr>
    </w:tblStylePr>
    <w:tblStylePr w:type="band1Vert">
      <w:tblPr/>
      <w:tcPr>
        <w:tcBorders>
          <w:top w:val="single" w:sz="8" w:space="0" w:color="86BB40" w:themeColor="accent2"/>
          <w:left w:val="single" w:sz="8" w:space="0" w:color="86BB40" w:themeColor="accent2"/>
          <w:bottom w:val="single" w:sz="8" w:space="0" w:color="86BB40" w:themeColor="accent2"/>
          <w:right w:val="single" w:sz="8" w:space="0" w:color="86BB40" w:themeColor="accent2"/>
        </w:tcBorders>
        <w:shd w:val="clear" w:color="auto" w:fill="E1EECF" w:themeFill="accent2" w:themeFillTint="3F"/>
      </w:tcPr>
    </w:tblStylePr>
    <w:tblStylePr w:type="band1Horz">
      <w:tblPr/>
      <w:tcPr>
        <w:tcBorders>
          <w:top w:val="single" w:sz="8" w:space="0" w:color="86BB40" w:themeColor="accent2"/>
          <w:left w:val="single" w:sz="8" w:space="0" w:color="86BB40" w:themeColor="accent2"/>
          <w:bottom w:val="single" w:sz="8" w:space="0" w:color="86BB40" w:themeColor="accent2"/>
          <w:right w:val="single" w:sz="8" w:space="0" w:color="86BB40" w:themeColor="accent2"/>
          <w:insideV w:val="single" w:sz="8" w:space="0" w:color="86BB40" w:themeColor="accent2"/>
        </w:tcBorders>
        <w:shd w:val="clear" w:color="auto" w:fill="E1EECF" w:themeFill="accent2" w:themeFillTint="3F"/>
      </w:tcPr>
    </w:tblStylePr>
    <w:tblStylePr w:type="band2Horz">
      <w:tblPr/>
      <w:tcPr>
        <w:tcBorders>
          <w:top w:val="single" w:sz="8" w:space="0" w:color="86BB40" w:themeColor="accent2"/>
          <w:left w:val="single" w:sz="8" w:space="0" w:color="86BB40" w:themeColor="accent2"/>
          <w:bottom w:val="single" w:sz="8" w:space="0" w:color="86BB40" w:themeColor="accent2"/>
          <w:right w:val="single" w:sz="8" w:space="0" w:color="86BB40" w:themeColor="accent2"/>
          <w:insideV w:val="single" w:sz="8" w:space="0" w:color="86BB40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\AppData\Roaming\Microsoft\Templates\Autorizaci&#243;n%20de%20camb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8DF7-6D82-4EB5-A400-253BFEF499BE}"/>
      </w:docPartPr>
      <w:docPartBody>
        <w:p w:rsidR="008E6D6B" w:rsidRDefault="00D55B4E">
          <w:r w:rsidRPr="00D16F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2600-5E6C-4B1B-BC17-3AF810F7C663}"/>
      </w:docPartPr>
      <w:docPartBody>
        <w:p w:rsidR="008E6D6B" w:rsidRDefault="00D55B4E">
          <w:r w:rsidRPr="00D16FD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6DC00B785544F5FB8F8429AA356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A072-3886-4344-A30D-7E8F52D99FC6}"/>
      </w:docPartPr>
      <w:docPartBody>
        <w:p w:rsidR="008E6D6B" w:rsidRDefault="00D55B4E" w:rsidP="00D55B4E">
          <w:pPr>
            <w:pStyle w:val="06DC00B785544F5FB8F8429AA3566DE81"/>
          </w:pPr>
          <w:r w:rsidRPr="00246972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CCB60BF434F545DB8863AEDC72AD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115D-EBDA-4BED-8FE8-6D783B3BCC6A}"/>
      </w:docPartPr>
      <w:docPartBody>
        <w:p w:rsidR="008E6D6B" w:rsidRDefault="00D55B4E" w:rsidP="00D55B4E">
          <w:pPr>
            <w:pStyle w:val="CCB60BF434F545DB8863AEDC72ADB4251"/>
          </w:pPr>
          <w:r w:rsidRPr="00246972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3B42215F4096483A94C68BD09DF4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DE7D-4574-4D29-A2F0-E1E979694F9E}"/>
      </w:docPartPr>
      <w:docPartBody>
        <w:p w:rsidR="008E6D6B" w:rsidRDefault="00D55B4E" w:rsidP="00D55B4E">
          <w:pPr>
            <w:pStyle w:val="3B42215F4096483A94C68BD09DF4CFE51"/>
          </w:pPr>
          <w:r w:rsidRPr="00246972">
            <w:rPr>
              <w:rStyle w:val="Textodelmarcadordeposicin"/>
              <w:lang w:val="es-MX"/>
            </w:rPr>
            <w:t>Haga clic aquí para escribir texto.</w:t>
          </w:r>
        </w:p>
      </w:docPartBody>
    </w:docPart>
    <w:docPart>
      <w:docPartPr>
        <w:name w:val="0BE50527D06042A58ED6707C6D38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DCB9-39C1-4EAE-A7B8-A85A592765ED}"/>
      </w:docPartPr>
      <w:docPartBody>
        <w:p w:rsidR="008E6D6B" w:rsidRDefault="00D55B4E" w:rsidP="00D55B4E">
          <w:pPr>
            <w:pStyle w:val="0BE50527D06042A58ED6707C6D385C861"/>
          </w:pPr>
          <w:r w:rsidRPr="00D16FD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58"/>
    <w:rsid w:val="006B2543"/>
    <w:rsid w:val="00734258"/>
    <w:rsid w:val="008E6D6B"/>
    <w:rsid w:val="00D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4C70BF2D7F42F99439DAF08631B2C6">
    <w:name w:val="5F4C70BF2D7F42F99439DAF08631B2C6"/>
  </w:style>
  <w:style w:type="paragraph" w:customStyle="1" w:styleId="BA8BDE1E4741464D8C05C7698161AAC8">
    <w:name w:val="BA8BDE1E4741464D8C05C7698161AAC8"/>
  </w:style>
  <w:style w:type="paragraph" w:customStyle="1" w:styleId="E6921BC585234B0B92CE5529D55B5016">
    <w:name w:val="E6921BC585234B0B92CE5529D55B5016"/>
  </w:style>
  <w:style w:type="paragraph" w:customStyle="1" w:styleId="A7E6373C4BEA4455BE8DF203A12F984A">
    <w:name w:val="A7E6373C4BEA4455BE8DF203A12F984A"/>
  </w:style>
  <w:style w:type="paragraph" w:customStyle="1" w:styleId="3C369CB50684484F8980824D99698073">
    <w:name w:val="3C369CB50684484F8980824D99698073"/>
  </w:style>
  <w:style w:type="character" w:styleId="Textodelmarcadordeposicin">
    <w:name w:val="Placeholder Text"/>
    <w:basedOn w:val="Fuentedeprrafopredeter"/>
    <w:uiPriority w:val="99"/>
    <w:semiHidden/>
    <w:rsid w:val="00D55B4E"/>
    <w:rPr>
      <w:color w:val="808080"/>
    </w:rPr>
  </w:style>
  <w:style w:type="paragraph" w:customStyle="1" w:styleId="E75BC5BA314C4BFEA710B189B583CD96">
    <w:name w:val="E75BC5BA314C4BFEA710B189B583CD96"/>
  </w:style>
  <w:style w:type="paragraph" w:customStyle="1" w:styleId="5F4C70BF2D7F42F99439DAF08631B2C61">
    <w:name w:val="5F4C70BF2D7F42F99439DAF08631B2C61"/>
    <w:rsid w:val="00D55B4E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val="en-US" w:eastAsia="ja-JP"/>
    </w:rPr>
  </w:style>
  <w:style w:type="paragraph" w:customStyle="1" w:styleId="BA8BDE1E4741464D8C05C7698161AAC81">
    <w:name w:val="BA8BDE1E4741464D8C05C7698161AAC81"/>
    <w:rsid w:val="00D55B4E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  <w:szCs w:val="24"/>
      <w:lang w:val="en-US" w:eastAsia="ja-JP"/>
    </w:rPr>
  </w:style>
  <w:style w:type="paragraph" w:customStyle="1" w:styleId="DefaultPlaceholder-1854013440">
    <w:name w:val="DefaultPlaceholder_-1854013440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efaultPlaceholder-1854013439">
    <w:name w:val="DefaultPlaceholder_-1854013439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F4C70BF2D7F42F99439DAF08631B2C62">
    <w:name w:val="5F4C70BF2D7F42F99439DAF08631B2C62"/>
    <w:rsid w:val="00D55B4E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val="en-US" w:eastAsia="ja-JP"/>
    </w:rPr>
  </w:style>
  <w:style w:type="paragraph" w:customStyle="1" w:styleId="BA8BDE1E4741464D8C05C7698161AAC82">
    <w:name w:val="BA8BDE1E4741464D8C05C7698161AAC82"/>
    <w:rsid w:val="00D55B4E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  <w:szCs w:val="24"/>
      <w:lang w:val="en-US" w:eastAsia="ja-JP"/>
    </w:rPr>
  </w:style>
  <w:style w:type="paragraph" w:customStyle="1" w:styleId="DefaultPlaceholder-18540134401">
    <w:name w:val="DefaultPlaceholder_-1854013440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efaultPlaceholder-18540134391">
    <w:name w:val="DefaultPlaceholder_-1854013439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F4C70BF2D7F42F99439DAF08631B2C63">
    <w:name w:val="5F4C70BF2D7F42F99439DAF08631B2C63"/>
    <w:rsid w:val="00D55B4E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val="en-US" w:eastAsia="ja-JP"/>
    </w:rPr>
  </w:style>
  <w:style w:type="paragraph" w:customStyle="1" w:styleId="BA8BDE1E4741464D8C05C7698161AAC83">
    <w:name w:val="BA8BDE1E4741464D8C05C7698161AAC83"/>
    <w:rsid w:val="00D55B4E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  <w:szCs w:val="24"/>
      <w:lang w:val="en-US" w:eastAsia="ja-JP"/>
    </w:rPr>
  </w:style>
  <w:style w:type="paragraph" w:customStyle="1" w:styleId="EA66E88B88314DC69EA8357ECD9DF19D">
    <w:name w:val="EA66E88B88314DC69EA8357ECD9DF19D"/>
    <w:rsid w:val="00D55B4E"/>
    <w:pPr>
      <w:spacing w:after="200" w:line="276" w:lineRule="auto"/>
    </w:pPr>
  </w:style>
  <w:style w:type="paragraph" w:customStyle="1" w:styleId="FC10F579FDBC477FBF0A688B62B23DA7">
    <w:name w:val="FC10F579FDBC477FBF0A688B62B23DA7"/>
    <w:rsid w:val="00D55B4E"/>
    <w:pPr>
      <w:spacing w:after="200" w:line="276" w:lineRule="auto"/>
    </w:pPr>
  </w:style>
  <w:style w:type="paragraph" w:customStyle="1" w:styleId="E5C28D65B58646A5AF0A11F995B48ED6">
    <w:name w:val="E5C28D65B58646A5AF0A11F995B48ED6"/>
    <w:rsid w:val="00D55B4E"/>
    <w:pPr>
      <w:spacing w:after="200" w:line="276" w:lineRule="auto"/>
    </w:pPr>
  </w:style>
  <w:style w:type="paragraph" w:customStyle="1" w:styleId="5015F88E033D4FD391082F578DF42D14">
    <w:name w:val="5015F88E033D4FD391082F578DF42D14"/>
    <w:rsid w:val="00D55B4E"/>
    <w:pPr>
      <w:spacing w:after="200" w:line="276" w:lineRule="auto"/>
    </w:pPr>
  </w:style>
  <w:style w:type="paragraph" w:customStyle="1" w:styleId="4085CE5C3DD240F8BF6BFC88CC9DD527">
    <w:name w:val="4085CE5C3DD240F8BF6BFC88CC9DD527"/>
    <w:rsid w:val="00D55B4E"/>
    <w:pPr>
      <w:spacing w:after="200" w:line="276" w:lineRule="auto"/>
    </w:pPr>
  </w:style>
  <w:style w:type="paragraph" w:customStyle="1" w:styleId="E04B960192DF400C9700568D80A204EF">
    <w:name w:val="E04B960192DF400C9700568D80A204EF"/>
    <w:rsid w:val="00D55B4E"/>
    <w:pPr>
      <w:spacing w:after="200" w:line="276" w:lineRule="auto"/>
    </w:pPr>
  </w:style>
  <w:style w:type="paragraph" w:customStyle="1" w:styleId="B200A6851D0742F49D23F1C1E6121E48">
    <w:name w:val="B200A6851D0742F49D23F1C1E6121E48"/>
    <w:rsid w:val="00D55B4E"/>
    <w:pPr>
      <w:spacing w:after="200" w:line="276" w:lineRule="auto"/>
    </w:pPr>
  </w:style>
  <w:style w:type="paragraph" w:customStyle="1" w:styleId="A354F43BD6D84F588C622F3DC87CE5C7">
    <w:name w:val="A354F43BD6D84F588C622F3DC87CE5C7"/>
    <w:rsid w:val="00D55B4E"/>
    <w:pPr>
      <w:spacing w:after="200" w:line="276" w:lineRule="auto"/>
    </w:pPr>
  </w:style>
  <w:style w:type="paragraph" w:customStyle="1" w:styleId="1AF098D20B2D4AC9A82AE385D7FEE2AA">
    <w:name w:val="1AF098D20B2D4AC9A82AE385D7FEE2AA"/>
    <w:rsid w:val="00D55B4E"/>
    <w:pPr>
      <w:spacing w:after="200" w:line="276" w:lineRule="auto"/>
    </w:pPr>
  </w:style>
  <w:style w:type="paragraph" w:customStyle="1" w:styleId="873CAFF372704A35A78A276680FB7516">
    <w:name w:val="873CAFF372704A35A78A276680FB7516"/>
    <w:rsid w:val="00D55B4E"/>
    <w:pPr>
      <w:spacing w:after="200" w:line="276" w:lineRule="auto"/>
    </w:pPr>
  </w:style>
  <w:style w:type="paragraph" w:customStyle="1" w:styleId="E53D0D98CF91455185C3C08A10048590">
    <w:name w:val="E53D0D98CF91455185C3C08A10048590"/>
    <w:rsid w:val="00D55B4E"/>
    <w:pPr>
      <w:spacing w:after="200" w:line="276" w:lineRule="auto"/>
    </w:pPr>
  </w:style>
  <w:style w:type="paragraph" w:customStyle="1" w:styleId="C859F6F8EC654221B00C9E14BC7DE615">
    <w:name w:val="C859F6F8EC654221B00C9E14BC7DE615"/>
    <w:rsid w:val="00D55B4E"/>
    <w:pPr>
      <w:spacing w:after="200" w:line="276" w:lineRule="auto"/>
    </w:pPr>
  </w:style>
  <w:style w:type="paragraph" w:customStyle="1" w:styleId="7E3ED757110B47AB9DE9588CCEF6A43F">
    <w:name w:val="7E3ED757110B47AB9DE9588CCEF6A43F"/>
    <w:rsid w:val="00D55B4E"/>
    <w:pPr>
      <w:spacing w:after="200" w:line="276" w:lineRule="auto"/>
    </w:pPr>
  </w:style>
  <w:style w:type="paragraph" w:customStyle="1" w:styleId="29AC09E222B346C187905FE178A068CD">
    <w:name w:val="29AC09E222B346C187905FE178A068CD"/>
    <w:rsid w:val="00D55B4E"/>
    <w:pPr>
      <w:spacing w:after="200" w:line="276" w:lineRule="auto"/>
    </w:pPr>
  </w:style>
  <w:style w:type="paragraph" w:customStyle="1" w:styleId="524330461274463AB3333934625700CB">
    <w:name w:val="524330461274463AB3333934625700CB"/>
    <w:rsid w:val="00D55B4E"/>
    <w:pPr>
      <w:spacing w:after="200" w:line="276" w:lineRule="auto"/>
    </w:pPr>
  </w:style>
  <w:style w:type="paragraph" w:customStyle="1" w:styleId="9CE947DD0C9C41839D525A3D7820D1D4">
    <w:name w:val="9CE947DD0C9C41839D525A3D7820D1D4"/>
    <w:rsid w:val="00D55B4E"/>
    <w:pPr>
      <w:spacing w:after="200" w:line="276" w:lineRule="auto"/>
    </w:pPr>
  </w:style>
  <w:style w:type="paragraph" w:customStyle="1" w:styleId="21198BEA48624117865B9CDC1A0A3C32">
    <w:name w:val="21198BEA48624117865B9CDC1A0A3C32"/>
    <w:rsid w:val="00D55B4E"/>
    <w:pPr>
      <w:spacing w:after="200" w:line="276" w:lineRule="auto"/>
    </w:pPr>
  </w:style>
  <w:style w:type="paragraph" w:customStyle="1" w:styleId="83AF4208D84B419DA7A98B2452DBBADB">
    <w:name w:val="83AF4208D84B419DA7A98B2452DBBADB"/>
    <w:rsid w:val="00D55B4E"/>
    <w:pPr>
      <w:spacing w:after="200" w:line="276" w:lineRule="auto"/>
    </w:pPr>
  </w:style>
  <w:style w:type="paragraph" w:customStyle="1" w:styleId="F9B158355F8C48669FDE3888F72B4A51">
    <w:name w:val="F9B158355F8C48669FDE3888F72B4A51"/>
    <w:rsid w:val="00D55B4E"/>
    <w:pPr>
      <w:spacing w:after="200" w:line="276" w:lineRule="auto"/>
    </w:pPr>
  </w:style>
  <w:style w:type="paragraph" w:customStyle="1" w:styleId="6B4BAB5308694264AFC8CDDE07196DA1">
    <w:name w:val="6B4BAB5308694264AFC8CDDE07196DA1"/>
    <w:rsid w:val="00D55B4E"/>
    <w:pPr>
      <w:spacing w:after="200" w:line="276" w:lineRule="auto"/>
    </w:pPr>
  </w:style>
  <w:style w:type="paragraph" w:customStyle="1" w:styleId="EA43F0AB29C14720BDE5721F782DFD72">
    <w:name w:val="EA43F0AB29C14720BDE5721F782DFD72"/>
    <w:rsid w:val="00D55B4E"/>
    <w:pPr>
      <w:spacing w:after="200" w:line="276" w:lineRule="auto"/>
    </w:pPr>
  </w:style>
  <w:style w:type="paragraph" w:customStyle="1" w:styleId="E53D0D98CF91455185C3C08A100485901">
    <w:name w:val="E53D0D98CF91455185C3C08A10048590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19675E9FCE6448E889C52AB3DCFD11A">
    <w:name w:val="719675E9FCE6448E889C52AB3DCFD11A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43F0AB29C14720BDE5721F782DFD721">
    <w:name w:val="EA43F0AB29C14720BDE5721F782DFD72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9B158355F8C48669FDE3888F72B4A511">
    <w:name w:val="F9B158355F8C48669FDE3888F72B4A51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B4BAB5308694264AFC8CDDE07196DA11">
    <w:name w:val="6B4BAB5308694264AFC8CDDE07196DA1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24330461274463AB3333934625700CB1">
    <w:name w:val="524330461274463AB3333934625700CB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80546B139A643F88B5A388F2A1ABCA7">
    <w:name w:val="780546B139A643F88B5A388F2A1ABCA7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6D0D853B1AB4B6F8B1C20D5274D6847">
    <w:name w:val="36D0D853B1AB4B6F8B1C20D5274D6847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7D6765ECFFC4483A67EB277897B72BE">
    <w:name w:val="67D6765ECFFC4483A67EB277897B72BE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78F5A151DE44077BE82D1498D354AC5">
    <w:name w:val="D78F5A151DE44077BE82D1498D354AC5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2F8150B2DD64A5CA6270B71EEACF78E">
    <w:name w:val="12F8150B2DD64A5CA6270B71EEACF78E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33FF6FB1E44429D9C6B3EF857BDE950">
    <w:name w:val="433FF6FB1E44429D9C6B3EF857BDE950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767FB7878754BF98E0EA98F75998B87">
    <w:name w:val="6767FB7878754BF98E0EA98F75998B87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E38612FED4E4565830E4F8AE8BC0B8A">
    <w:name w:val="BE38612FED4E4565830E4F8AE8BC0B8A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759BECFDD954C1E877C1670FC83CE77">
    <w:name w:val="E759BECFDD954C1E877C1670FC83CE77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EECA6F48BB4E119EC13C08641E76B2">
    <w:name w:val="D1EECA6F48BB4E119EC13C08641E76B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3025792A4124C28BE09FCC3E6909252">
    <w:name w:val="F3025792A4124C28BE09FCC3E690925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5B1FDF7DD7948559798032433EF2CE3">
    <w:name w:val="F5B1FDF7DD7948559798032433EF2CE3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214155964E0479F8D6571CD819A36A8">
    <w:name w:val="F214155964E0479F8D6571CD819A36A8"/>
    <w:rsid w:val="00D55B4E"/>
    <w:pPr>
      <w:spacing w:after="200" w:line="276" w:lineRule="auto"/>
    </w:pPr>
  </w:style>
  <w:style w:type="paragraph" w:customStyle="1" w:styleId="06DC00B785544F5FB8F8429AA3566DE8">
    <w:name w:val="06DC00B785544F5FB8F8429AA3566DE8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CB60BF434F545DB8863AEDC72ADB425">
    <w:name w:val="CCB60BF434F545DB8863AEDC72ADB425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42215F4096483A94C68BD09DF4CFE5">
    <w:name w:val="3B42215F4096483A94C68BD09DF4CFE5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E50527D06042A58ED6707C6D385C86">
    <w:name w:val="0BE50527D06042A58ED6707C6D385C86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53D0D98CF91455185C3C08A100485902">
    <w:name w:val="E53D0D98CF91455185C3C08A10048590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24330461274463AB3333934625700CB2">
    <w:name w:val="524330461274463AB3333934625700CB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80546B139A643F88B5A388F2A1ABCA71">
    <w:name w:val="780546B139A643F88B5A388F2A1ABCA7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6D0D853B1AB4B6F8B1C20D5274D68471">
    <w:name w:val="36D0D853B1AB4B6F8B1C20D5274D6847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7D6765ECFFC4483A67EB277897B72BE1">
    <w:name w:val="67D6765ECFFC4483A67EB277897B72BE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78F5A151DE44077BE82D1498D354AC51">
    <w:name w:val="D78F5A151DE44077BE82D1498D354AC5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2F8150B2DD64A5CA6270B71EEACF78E1">
    <w:name w:val="12F8150B2DD64A5CA6270B71EEACF78E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33FF6FB1E44429D9C6B3EF857BDE9501">
    <w:name w:val="433FF6FB1E44429D9C6B3EF857BDE950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0D802A1D5C2400DBA9814553BE252C3">
    <w:name w:val="E0D802A1D5C2400DBA9814553BE252C3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E38612FED4E4565830E4F8AE8BC0B8A1">
    <w:name w:val="BE38612FED4E4565830E4F8AE8BC0B8A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759BECFDD954C1E877C1670FC83CE771">
    <w:name w:val="E759BECFDD954C1E877C1670FC83CE77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EECA6F48BB4E119EC13C08641E76B21">
    <w:name w:val="D1EECA6F48BB4E119EC13C08641E76B2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3025792A4124C28BE09FCC3E69092521">
    <w:name w:val="F3025792A4124C28BE09FCC3E6909252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5B1FDF7DD7948559798032433EF2CE31">
    <w:name w:val="F5B1FDF7DD7948559798032433EF2CE3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6DC00B785544F5FB8F8429AA3566DE81">
    <w:name w:val="06DC00B785544F5FB8F8429AA3566DE8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CB60BF434F545DB8863AEDC72ADB4251">
    <w:name w:val="CCB60BF434F545DB8863AEDC72ADB425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42215F4096483A94C68BD09DF4CFE51">
    <w:name w:val="3B42215F4096483A94C68BD09DF4CFE5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E50527D06042A58ED6707C6D385C861">
    <w:name w:val="0BE50527D06042A58ED6707C6D385C86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53D0D98CF91455185C3C08A100485903">
    <w:name w:val="E53D0D98CF91455185C3C08A100485903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24330461274463AB3333934625700CB3">
    <w:name w:val="524330461274463AB3333934625700CB3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80546B139A643F88B5A388F2A1ABCA72">
    <w:name w:val="780546B139A643F88B5A388F2A1ABCA7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6D0D853B1AB4B6F8B1C20D5274D68472">
    <w:name w:val="36D0D853B1AB4B6F8B1C20D5274D6847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7D6765ECFFC4483A67EB277897B72BE2">
    <w:name w:val="67D6765ECFFC4483A67EB277897B72BE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78F5A151DE44077BE82D1498D354AC52">
    <w:name w:val="D78F5A151DE44077BE82D1498D354AC5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2F8150B2DD64A5CA6270B71EEACF78E2">
    <w:name w:val="12F8150B2DD64A5CA6270B71EEACF78E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33FF6FB1E44429D9C6B3EF857BDE9502">
    <w:name w:val="433FF6FB1E44429D9C6B3EF857BDE950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0D802A1D5C2400DBA9814553BE252C31">
    <w:name w:val="E0D802A1D5C2400DBA9814553BE252C3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E38612FED4E4565830E4F8AE8BC0B8A2">
    <w:name w:val="BE38612FED4E4565830E4F8AE8BC0B8A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759BECFDD954C1E877C1670FC83CE772">
    <w:name w:val="E759BECFDD954C1E877C1670FC83CE77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EECA6F48BB4E119EC13C08641E76B22">
    <w:name w:val="D1EECA6F48BB4E119EC13C08641E76B2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3025792A4124C28BE09FCC3E69092522">
    <w:name w:val="F3025792A4124C28BE09FCC3E6909252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5B1FDF7DD7948559798032433EF2CE32">
    <w:name w:val="F5B1FDF7DD7948559798032433EF2CE3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4C70BF2D7F42F99439DAF08631B2C6">
    <w:name w:val="5F4C70BF2D7F42F99439DAF08631B2C6"/>
  </w:style>
  <w:style w:type="paragraph" w:customStyle="1" w:styleId="BA8BDE1E4741464D8C05C7698161AAC8">
    <w:name w:val="BA8BDE1E4741464D8C05C7698161AAC8"/>
  </w:style>
  <w:style w:type="paragraph" w:customStyle="1" w:styleId="E6921BC585234B0B92CE5529D55B5016">
    <w:name w:val="E6921BC585234B0B92CE5529D55B5016"/>
  </w:style>
  <w:style w:type="paragraph" w:customStyle="1" w:styleId="A7E6373C4BEA4455BE8DF203A12F984A">
    <w:name w:val="A7E6373C4BEA4455BE8DF203A12F984A"/>
  </w:style>
  <w:style w:type="paragraph" w:customStyle="1" w:styleId="3C369CB50684484F8980824D99698073">
    <w:name w:val="3C369CB50684484F8980824D99698073"/>
  </w:style>
  <w:style w:type="character" w:styleId="Textodelmarcadordeposicin">
    <w:name w:val="Placeholder Text"/>
    <w:basedOn w:val="Fuentedeprrafopredeter"/>
    <w:uiPriority w:val="99"/>
    <w:semiHidden/>
    <w:rsid w:val="00D55B4E"/>
    <w:rPr>
      <w:color w:val="808080"/>
    </w:rPr>
  </w:style>
  <w:style w:type="paragraph" w:customStyle="1" w:styleId="E75BC5BA314C4BFEA710B189B583CD96">
    <w:name w:val="E75BC5BA314C4BFEA710B189B583CD96"/>
  </w:style>
  <w:style w:type="paragraph" w:customStyle="1" w:styleId="5F4C70BF2D7F42F99439DAF08631B2C61">
    <w:name w:val="5F4C70BF2D7F42F99439DAF08631B2C61"/>
    <w:rsid w:val="00D55B4E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val="en-US" w:eastAsia="ja-JP"/>
    </w:rPr>
  </w:style>
  <w:style w:type="paragraph" w:customStyle="1" w:styleId="BA8BDE1E4741464D8C05C7698161AAC81">
    <w:name w:val="BA8BDE1E4741464D8C05C7698161AAC81"/>
    <w:rsid w:val="00D55B4E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  <w:szCs w:val="24"/>
      <w:lang w:val="en-US" w:eastAsia="ja-JP"/>
    </w:rPr>
  </w:style>
  <w:style w:type="paragraph" w:customStyle="1" w:styleId="DefaultPlaceholder-1854013440">
    <w:name w:val="DefaultPlaceholder_-1854013440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efaultPlaceholder-1854013439">
    <w:name w:val="DefaultPlaceholder_-1854013439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F4C70BF2D7F42F99439DAF08631B2C62">
    <w:name w:val="5F4C70BF2D7F42F99439DAF08631B2C62"/>
    <w:rsid w:val="00D55B4E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val="en-US" w:eastAsia="ja-JP"/>
    </w:rPr>
  </w:style>
  <w:style w:type="paragraph" w:customStyle="1" w:styleId="BA8BDE1E4741464D8C05C7698161AAC82">
    <w:name w:val="BA8BDE1E4741464D8C05C7698161AAC82"/>
    <w:rsid w:val="00D55B4E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  <w:szCs w:val="24"/>
      <w:lang w:val="en-US" w:eastAsia="ja-JP"/>
    </w:rPr>
  </w:style>
  <w:style w:type="paragraph" w:customStyle="1" w:styleId="DefaultPlaceholder-18540134401">
    <w:name w:val="DefaultPlaceholder_-1854013440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efaultPlaceholder-18540134391">
    <w:name w:val="DefaultPlaceholder_-1854013439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F4C70BF2D7F42F99439DAF08631B2C63">
    <w:name w:val="5F4C70BF2D7F42F99439DAF08631B2C63"/>
    <w:rsid w:val="00D55B4E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val="en-US" w:eastAsia="ja-JP"/>
    </w:rPr>
  </w:style>
  <w:style w:type="paragraph" w:customStyle="1" w:styleId="BA8BDE1E4741464D8C05C7698161AAC83">
    <w:name w:val="BA8BDE1E4741464D8C05C7698161AAC83"/>
    <w:rsid w:val="00D55B4E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  <w:szCs w:val="24"/>
      <w:lang w:val="en-US" w:eastAsia="ja-JP"/>
    </w:rPr>
  </w:style>
  <w:style w:type="paragraph" w:customStyle="1" w:styleId="EA66E88B88314DC69EA8357ECD9DF19D">
    <w:name w:val="EA66E88B88314DC69EA8357ECD9DF19D"/>
    <w:rsid w:val="00D55B4E"/>
    <w:pPr>
      <w:spacing w:after="200" w:line="276" w:lineRule="auto"/>
    </w:pPr>
  </w:style>
  <w:style w:type="paragraph" w:customStyle="1" w:styleId="FC10F579FDBC477FBF0A688B62B23DA7">
    <w:name w:val="FC10F579FDBC477FBF0A688B62B23DA7"/>
    <w:rsid w:val="00D55B4E"/>
    <w:pPr>
      <w:spacing w:after="200" w:line="276" w:lineRule="auto"/>
    </w:pPr>
  </w:style>
  <w:style w:type="paragraph" w:customStyle="1" w:styleId="E5C28D65B58646A5AF0A11F995B48ED6">
    <w:name w:val="E5C28D65B58646A5AF0A11F995B48ED6"/>
    <w:rsid w:val="00D55B4E"/>
    <w:pPr>
      <w:spacing w:after="200" w:line="276" w:lineRule="auto"/>
    </w:pPr>
  </w:style>
  <w:style w:type="paragraph" w:customStyle="1" w:styleId="5015F88E033D4FD391082F578DF42D14">
    <w:name w:val="5015F88E033D4FD391082F578DF42D14"/>
    <w:rsid w:val="00D55B4E"/>
    <w:pPr>
      <w:spacing w:after="200" w:line="276" w:lineRule="auto"/>
    </w:pPr>
  </w:style>
  <w:style w:type="paragraph" w:customStyle="1" w:styleId="4085CE5C3DD240F8BF6BFC88CC9DD527">
    <w:name w:val="4085CE5C3DD240F8BF6BFC88CC9DD527"/>
    <w:rsid w:val="00D55B4E"/>
    <w:pPr>
      <w:spacing w:after="200" w:line="276" w:lineRule="auto"/>
    </w:pPr>
  </w:style>
  <w:style w:type="paragraph" w:customStyle="1" w:styleId="E04B960192DF400C9700568D80A204EF">
    <w:name w:val="E04B960192DF400C9700568D80A204EF"/>
    <w:rsid w:val="00D55B4E"/>
    <w:pPr>
      <w:spacing w:after="200" w:line="276" w:lineRule="auto"/>
    </w:pPr>
  </w:style>
  <w:style w:type="paragraph" w:customStyle="1" w:styleId="B200A6851D0742F49D23F1C1E6121E48">
    <w:name w:val="B200A6851D0742F49D23F1C1E6121E48"/>
    <w:rsid w:val="00D55B4E"/>
    <w:pPr>
      <w:spacing w:after="200" w:line="276" w:lineRule="auto"/>
    </w:pPr>
  </w:style>
  <w:style w:type="paragraph" w:customStyle="1" w:styleId="A354F43BD6D84F588C622F3DC87CE5C7">
    <w:name w:val="A354F43BD6D84F588C622F3DC87CE5C7"/>
    <w:rsid w:val="00D55B4E"/>
    <w:pPr>
      <w:spacing w:after="200" w:line="276" w:lineRule="auto"/>
    </w:pPr>
  </w:style>
  <w:style w:type="paragraph" w:customStyle="1" w:styleId="1AF098D20B2D4AC9A82AE385D7FEE2AA">
    <w:name w:val="1AF098D20B2D4AC9A82AE385D7FEE2AA"/>
    <w:rsid w:val="00D55B4E"/>
    <w:pPr>
      <w:spacing w:after="200" w:line="276" w:lineRule="auto"/>
    </w:pPr>
  </w:style>
  <w:style w:type="paragraph" w:customStyle="1" w:styleId="873CAFF372704A35A78A276680FB7516">
    <w:name w:val="873CAFF372704A35A78A276680FB7516"/>
    <w:rsid w:val="00D55B4E"/>
    <w:pPr>
      <w:spacing w:after="200" w:line="276" w:lineRule="auto"/>
    </w:pPr>
  </w:style>
  <w:style w:type="paragraph" w:customStyle="1" w:styleId="E53D0D98CF91455185C3C08A10048590">
    <w:name w:val="E53D0D98CF91455185C3C08A10048590"/>
    <w:rsid w:val="00D55B4E"/>
    <w:pPr>
      <w:spacing w:after="200" w:line="276" w:lineRule="auto"/>
    </w:pPr>
  </w:style>
  <w:style w:type="paragraph" w:customStyle="1" w:styleId="C859F6F8EC654221B00C9E14BC7DE615">
    <w:name w:val="C859F6F8EC654221B00C9E14BC7DE615"/>
    <w:rsid w:val="00D55B4E"/>
    <w:pPr>
      <w:spacing w:after="200" w:line="276" w:lineRule="auto"/>
    </w:pPr>
  </w:style>
  <w:style w:type="paragraph" w:customStyle="1" w:styleId="7E3ED757110B47AB9DE9588CCEF6A43F">
    <w:name w:val="7E3ED757110B47AB9DE9588CCEF6A43F"/>
    <w:rsid w:val="00D55B4E"/>
    <w:pPr>
      <w:spacing w:after="200" w:line="276" w:lineRule="auto"/>
    </w:pPr>
  </w:style>
  <w:style w:type="paragraph" w:customStyle="1" w:styleId="29AC09E222B346C187905FE178A068CD">
    <w:name w:val="29AC09E222B346C187905FE178A068CD"/>
    <w:rsid w:val="00D55B4E"/>
    <w:pPr>
      <w:spacing w:after="200" w:line="276" w:lineRule="auto"/>
    </w:pPr>
  </w:style>
  <w:style w:type="paragraph" w:customStyle="1" w:styleId="524330461274463AB3333934625700CB">
    <w:name w:val="524330461274463AB3333934625700CB"/>
    <w:rsid w:val="00D55B4E"/>
    <w:pPr>
      <w:spacing w:after="200" w:line="276" w:lineRule="auto"/>
    </w:pPr>
  </w:style>
  <w:style w:type="paragraph" w:customStyle="1" w:styleId="9CE947DD0C9C41839D525A3D7820D1D4">
    <w:name w:val="9CE947DD0C9C41839D525A3D7820D1D4"/>
    <w:rsid w:val="00D55B4E"/>
    <w:pPr>
      <w:spacing w:after="200" w:line="276" w:lineRule="auto"/>
    </w:pPr>
  </w:style>
  <w:style w:type="paragraph" w:customStyle="1" w:styleId="21198BEA48624117865B9CDC1A0A3C32">
    <w:name w:val="21198BEA48624117865B9CDC1A0A3C32"/>
    <w:rsid w:val="00D55B4E"/>
    <w:pPr>
      <w:spacing w:after="200" w:line="276" w:lineRule="auto"/>
    </w:pPr>
  </w:style>
  <w:style w:type="paragraph" w:customStyle="1" w:styleId="83AF4208D84B419DA7A98B2452DBBADB">
    <w:name w:val="83AF4208D84B419DA7A98B2452DBBADB"/>
    <w:rsid w:val="00D55B4E"/>
    <w:pPr>
      <w:spacing w:after="200" w:line="276" w:lineRule="auto"/>
    </w:pPr>
  </w:style>
  <w:style w:type="paragraph" w:customStyle="1" w:styleId="F9B158355F8C48669FDE3888F72B4A51">
    <w:name w:val="F9B158355F8C48669FDE3888F72B4A51"/>
    <w:rsid w:val="00D55B4E"/>
    <w:pPr>
      <w:spacing w:after="200" w:line="276" w:lineRule="auto"/>
    </w:pPr>
  </w:style>
  <w:style w:type="paragraph" w:customStyle="1" w:styleId="6B4BAB5308694264AFC8CDDE07196DA1">
    <w:name w:val="6B4BAB5308694264AFC8CDDE07196DA1"/>
    <w:rsid w:val="00D55B4E"/>
    <w:pPr>
      <w:spacing w:after="200" w:line="276" w:lineRule="auto"/>
    </w:pPr>
  </w:style>
  <w:style w:type="paragraph" w:customStyle="1" w:styleId="EA43F0AB29C14720BDE5721F782DFD72">
    <w:name w:val="EA43F0AB29C14720BDE5721F782DFD72"/>
    <w:rsid w:val="00D55B4E"/>
    <w:pPr>
      <w:spacing w:after="200" w:line="276" w:lineRule="auto"/>
    </w:pPr>
  </w:style>
  <w:style w:type="paragraph" w:customStyle="1" w:styleId="E53D0D98CF91455185C3C08A100485901">
    <w:name w:val="E53D0D98CF91455185C3C08A10048590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19675E9FCE6448E889C52AB3DCFD11A">
    <w:name w:val="719675E9FCE6448E889C52AB3DCFD11A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43F0AB29C14720BDE5721F782DFD721">
    <w:name w:val="EA43F0AB29C14720BDE5721F782DFD72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9B158355F8C48669FDE3888F72B4A511">
    <w:name w:val="F9B158355F8C48669FDE3888F72B4A51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B4BAB5308694264AFC8CDDE07196DA11">
    <w:name w:val="6B4BAB5308694264AFC8CDDE07196DA1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24330461274463AB3333934625700CB1">
    <w:name w:val="524330461274463AB3333934625700CB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80546B139A643F88B5A388F2A1ABCA7">
    <w:name w:val="780546B139A643F88B5A388F2A1ABCA7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6D0D853B1AB4B6F8B1C20D5274D6847">
    <w:name w:val="36D0D853B1AB4B6F8B1C20D5274D6847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7D6765ECFFC4483A67EB277897B72BE">
    <w:name w:val="67D6765ECFFC4483A67EB277897B72BE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78F5A151DE44077BE82D1498D354AC5">
    <w:name w:val="D78F5A151DE44077BE82D1498D354AC5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2F8150B2DD64A5CA6270B71EEACF78E">
    <w:name w:val="12F8150B2DD64A5CA6270B71EEACF78E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33FF6FB1E44429D9C6B3EF857BDE950">
    <w:name w:val="433FF6FB1E44429D9C6B3EF857BDE950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767FB7878754BF98E0EA98F75998B87">
    <w:name w:val="6767FB7878754BF98E0EA98F75998B87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E38612FED4E4565830E4F8AE8BC0B8A">
    <w:name w:val="BE38612FED4E4565830E4F8AE8BC0B8A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759BECFDD954C1E877C1670FC83CE77">
    <w:name w:val="E759BECFDD954C1E877C1670FC83CE77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EECA6F48BB4E119EC13C08641E76B2">
    <w:name w:val="D1EECA6F48BB4E119EC13C08641E76B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3025792A4124C28BE09FCC3E6909252">
    <w:name w:val="F3025792A4124C28BE09FCC3E690925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5B1FDF7DD7948559798032433EF2CE3">
    <w:name w:val="F5B1FDF7DD7948559798032433EF2CE3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214155964E0479F8D6571CD819A36A8">
    <w:name w:val="F214155964E0479F8D6571CD819A36A8"/>
    <w:rsid w:val="00D55B4E"/>
    <w:pPr>
      <w:spacing w:after="200" w:line="276" w:lineRule="auto"/>
    </w:pPr>
  </w:style>
  <w:style w:type="paragraph" w:customStyle="1" w:styleId="06DC00B785544F5FB8F8429AA3566DE8">
    <w:name w:val="06DC00B785544F5FB8F8429AA3566DE8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CB60BF434F545DB8863AEDC72ADB425">
    <w:name w:val="CCB60BF434F545DB8863AEDC72ADB425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42215F4096483A94C68BD09DF4CFE5">
    <w:name w:val="3B42215F4096483A94C68BD09DF4CFE5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E50527D06042A58ED6707C6D385C86">
    <w:name w:val="0BE50527D06042A58ED6707C6D385C86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53D0D98CF91455185C3C08A100485902">
    <w:name w:val="E53D0D98CF91455185C3C08A10048590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24330461274463AB3333934625700CB2">
    <w:name w:val="524330461274463AB3333934625700CB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80546B139A643F88B5A388F2A1ABCA71">
    <w:name w:val="780546B139A643F88B5A388F2A1ABCA7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6D0D853B1AB4B6F8B1C20D5274D68471">
    <w:name w:val="36D0D853B1AB4B6F8B1C20D5274D6847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7D6765ECFFC4483A67EB277897B72BE1">
    <w:name w:val="67D6765ECFFC4483A67EB277897B72BE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78F5A151DE44077BE82D1498D354AC51">
    <w:name w:val="D78F5A151DE44077BE82D1498D354AC5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2F8150B2DD64A5CA6270B71EEACF78E1">
    <w:name w:val="12F8150B2DD64A5CA6270B71EEACF78E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33FF6FB1E44429D9C6B3EF857BDE9501">
    <w:name w:val="433FF6FB1E44429D9C6B3EF857BDE950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0D802A1D5C2400DBA9814553BE252C3">
    <w:name w:val="E0D802A1D5C2400DBA9814553BE252C3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E38612FED4E4565830E4F8AE8BC0B8A1">
    <w:name w:val="BE38612FED4E4565830E4F8AE8BC0B8A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759BECFDD954C1E877C1670FC83CE771">
    <w:name w:val="E759BECFDD954C1E877C1670FC83CE77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EECA6F48BB4E119EC13C08641E76B21">
    <w:name w:val="D1EECA6F48BB4E119EC13C08641E76B2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3025792A4124C28BE09FCC3E69092521">
    <w:name w:val="F3025792A4124C28BE09FCC3E6909252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5B1FDF7DD7948559798032433EF2CE31">
    <w:name w:val="F5B1FDF7DD7948559798032433EF2CE3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6DC00B785544F5FB8F8429AA3566DE81">
    <w:name w:val="06DC00B785544F5FB8F8429AA3566DE8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CB60BF434F545DB8863AEDC72ADB4251">
    <w:name w:val="CCB60BF434F545DB8863AEDC72ADB425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42215F4096483A94C68BD09DF4CFE51">
    <w:name w:val="3B42215F4096483A94C68BD09DF4CFE5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E50527D06042A58ED6707C6D385C861">
    <w:name w:val="0BE50527D06042A58ED6707C6D385C86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53D0D98CF91455185C3C08A100485903">
    <w:name w:val="E53D0D98CF91455185C3C08A100485903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24330461274463AB3333934625700CB3">
    <w:name w:val="524330461274463AB3333934625700CB3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80546B139A643F88B5A388F2A1ABCA72">
    <w:name w:val="780546B139A643F88B5A388F2A1ABCA7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6D0D853B1AB4B6F8B1C20D5274D68472">
    <w:name w:val="36D0D853B1AB4B6F8B1C20D5274D6847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7D6765ECFFC4483A67EB277897B72BE2">
    <w:name w:val="67D6765ECFFC4483A67EB277897B72BE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78F5A151DE44077BE82D1498D354AC52">
    <w:name w:val="D78F5A151DE44077BE82D1498D354AC5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2F8150B2DD64A5CA6270B71EEACF78E2">
    <w:name w:val="12F8150B2DD64A5CA6270B71EEACF78E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33FF6FB1E44429D9C6B3EF857BDE9502">
    <w:name w:val="433FF6FB1E44429D9C6B3EF857BDE950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0D802A1D5C2400DBA9814553BE252C31">
    <w:name w:val="E0D802A1D5C2400DBA9814553BE252C31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E38612FED4E4565830E4F8AE8BC0B8A2">
    <w:name w:val="BE38612FED4E4565830E4F8AE8BC0B8A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759BECFDD954C1E877C1670FC83CE772">
    <w:name w:val="E759BECFDD954C1E877C1670FC83CE77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EECA6F48BB4E119EC13C08641E76B22">
    <w:name w:val="D1EECA6F48BB4E119EC13C08641E76B2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3025792A4124C28BE09FCC3E69092522">
    <w:name w:val="F3025792A4124C28BE09FCC3E6909252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5B1FDF7DD7948559798032433EF2CE32">
    <w:name w:val="F5B1FDF7DD7948559798032433EF2CE32"/>
    <w:rsid w:val="00D55B4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FDE7C-C81D-461A-8004-D87B3247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Autorización de cambio.dotx</Template>
  <TotalTime>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fasd</dc:subject>
  <dc:creator>Teresa Arana</dc:creator>
  <cp:lastModifiedBy>Acer</cp:lastModifiedBy>
  <cp:revision>2</cp:revision>
  <dcterms:created xsi:type="dcterms:W3CDTF">2017-10-23T20:10:00Z</dcterms:created>
  <dcterms:modified xsi:type="dcterms:W3CDTF">2017-10-23T20:10:00Z</dcterms:modified>
  <cp:contentStatus>kfakdfasdfsdjf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